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C7" w:rsidRPr="00D679EB" w:rsidRDefault="00316DC7" w:rsidP="00316DC7">
      <w:pPr>
        <w:suppressAutoHyphens/>
        <w:snapToGrid w:val="0"/>
        <w:spacing w:after="120"/>
        <w:jc w:val="center"/>
        <w:rPr>
          <w:caps/>
          <w:color w:val="000000" w:themeColor="text1"/>
          <w:szCs w:val="24"/>
          <w:lang w:eastAsia="ar-SA"/>
        </w:rPr>
      </w:pPr>
      <w:bookmarkStart w:id="0" w:name="_GoBack"/>
      <w:bookmarkEnd w:id="0"/>
      <w:r w:rsidRPr="00D679EB">
        <w:rPr>
          <w:noProof/>
          <w:color w:val="000000" w:themeColor="text1"/>
          <w:szCs w:val="24"/>
          <w:lang w:eastAsia="lt-LT"/>
        </w:rPr>
        <w:drawing>
          <wp:inline distT="0" distB="0" distL="0" distR="0">
            <wp:extent cx="540385" cy="647065"/>
            <wp:effectExtent l="0" t="0" r="0" b="635"/>
            <wp:docPr id="22" name="Paveikslėlis 22" descr="Kretingos_sav_logo_RGB_BW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tingos_sav_logo_RGB_BW - Copy"/>
                    <pic:cNvPicPr>
                      <a:picLocks noChangeAspect="1" noChangeArrowheads="1"/>
                    </pic:cNvPicPr>
                  </pic:nvPicPr>
                  <pic:blipFill>
                    <a:blip r:embed="rId8" cstate="print">
                      <a:extLst>
                        <a:ext uri="{28A0092B-C50C-407E-A947-70E740481C1C}">
                          <a14:useLocalDpi xmlns:a14="http://schemas.microsoft.com/office/drawing/2010/main" val="0"/>
                        </a:ext>
                      </a:extLst>
                    </a:blip>
                    <a:srcRect l="14270" t="4828" r="25790" b="19037"/>
                    <a:stretch>
                      <a:fillRect/>
                    </a:stretch>
                  </pic:blipFill>
                  <pic:spPr bwMode="auto">
                    <a:xfrm>
                      <a:off x="0" y="0"/>
                      <a:ext cx="540385" cy="647065"/>
                    </a:xfrm>
                    <a:prstGeom prst="rect">
                      <a:avLst/>
                    </a:prstGeom>
                    <a:noFill/>
                    <a:ln>
                      <a:noFill/>
                    </a:ln>
                  </pic:spPr>
                </pic:pic>
              </a:graphicData>
            </a:graphic>
          </wp:inline>
        </w:drawing>
      </w:r>
    </w:p>
    <w:p w:rsidR="00417F76" w:rsidRPr="00D679EB" w:rsidRDefault="00417F76" w:rsidP="00394711">
      <w:pPr>
        <w:suppressAutoHyphens/>
        <w:jc w:val="center"/>
        <w:rPr>
          <w:b/>
          <w:caps/>
          <w:color w:val="000000" w:themeColor="text1"/>
          <w:sz w:val="28"/>
          <w:lang w:eastAsia="ar-SA"/>
        </w:rPr>
      </w:pPr>
      <w:r w:rsidRPr="00D679EB">
        <w:rPr>
          <w:b/>
          <w:caps/>
          <w:color w:val="000000" w:themeColor="text1"/>
          <w:sz w:val="28"/>
          <w:lang w:eastAsia="ar-SA"/>
        </w:rPr>
        <w:t>Kretingos rajono savivaldybės administracijos direktorius</w:t>
      </w:r>
    </w:p>
    <w:p w:rsidR="00316DC5" w:rsidRPr="00D679EB" w:rsidRDefault="00316DC5" w:rsidP="00316DC5">
      <w:pPr>
        <w:jc w:val="center"/>
        <w:rPr>
          <w:caps/>
          <w:color w:val="000000" w:themeColor="text1"/>
          <w:szCs w:val="24"/>
        </w:rPr>
      </w:pPr>
    </w:p>
    <w:p w:rsidR="00FC5BD6" w:rsidRPr="00D679EB" w:rsidRDefault="001A03EE" w:rsidP="00417F76">
      <w:pPr>
        <w:jc w:val="center"/>
        <w:rPr>
          <w:b/>
          <w:color w:val="000000" w:themeColor="text1"/>
        </w:rPr>
      </w:pPr>
      <w:r w:rsidRPr="00D679EB">
        <w:rPr>
          <w:b/>
          <w:color w:val="000000" w:themeColor="text1"/>
        </w:rPr>
        <w:t>ĮSAKYMAS</w:t>
      </w:r>
    </w:p>
    <w:p w:rsidR="007C4B4F" w:rsidRPr="00D679EB" w:rsidRDefault="00075665" w:rsidP="00417F76">
      <w:pPr>
        <w:jc w:val="center"/>
        <w:rPr>
          <w:b/>
          <w:caps/>
          <w:color w:val="000000" w:themeColor="text1"/>
          <w:szCs w:val="24"/>
        </w:rPr>
      </w:pPr>
      <w:r w:rsidRPr="00D679EB">
        <w:rPr>
          <w:b/>
          <w:caps/>
          <w:color w:val="000000" w:themeColor="text1"/>
          <w:szCs w:val="24"/>
        </w:rPr>
        <w:t xml:space="preserve">DĖL </w:t>
      </w:r>
      <w:r w:rsidR="00C44EEC" w:rsidRPr="00D679EB">
        <w:rPr>
          <w:b/>
          <w:caps/>
          <w:color w:val="000000" w:themeColor="text1"/>
          <w:szCs w:val="24"/>
        </w:rPr>
        <w:t>VAIKŲ PRIEŽIŪROS ORGANIZAVIMO KRETINGOS RAJONO SAVIVALDYBĖS MOKYKLOSE KARANTINO METU</w:t>
      </w:r>
      <w:r w:rsidR="00185873" w:rsidRPr="00D679EB">
        <w:rPr>
          <w:b/>
          <w:caps/>
          <w:color w:val="000000" w:themeColor="text1"/>
          <w:szCs w:val="24"/>
        </w:rPr>
        <w:t xml:space="preserve"> </w:t>
      </w:r>
    </w:p>
    <w:p w:rsidR="0042287D" w:rsidRPr="00D679EB" w:rsidRDefault="0042287D" w:rsidP="00417F76">
      <w:pPr>
        <w:jc w:val="center"/>
        <w:rPr>
          <w:b/>
          <w:caps/>
          <w:color w:val="000000" w:themeColor="text1"/>
          <w:szCs w:val="24"/>
        </w:rPr>
      </w:pPr>
    </w:p>
    <w:p w:rsidR="008D59AF" w:rsidRPr="00D679EB" w:rsidRDefault="008D59AF" w:rsidP="008D59AF">
      <w:pPr>
        <w:jc w:val="center"/>
        <w:rPr>
          <w:color w:val="000000" w:themeColor="text1"/>
          <w:szCs w:val="24"/>
        </w:rPr>
      </w:pPr>
      <w:r w:rsidRPr="00D679EB">
        <w:rPr>
          <w:color w:val="000000" w:themeColor="text1"/>
          <w:szCs w:val="24"/>
        </w:rPr>
        <w:t>20</w:t>
      </w:r>
      <w:r w:rsidR="00FC5BD6" w:rsidRPr="00D679EB">
        <w:rPr>
          <w:color w:val="000000" w:themeColor="text1"/>
          <w:szCs w:val="24"/>
        </w:rPr>
        <w:t>20</w:t>
      </w:r>
      <w:r w:rsidR="00775A81" w:rsidRPr="00D679EB">
        <w:rPr>
          <w:color w:val="000000" w:themeColor="text1"/>
          <w:szCs w:val="24"/>
        </w:rPr>
        <w:t xml:space="preserve"> </w:t>
      </w:r>
      <w:r w:rsidRPr="00D679EB">
        <w:rPr>
          <w:color w:val="000000" w:themeColor="text1"/>
          <w:szCs w:val="24"/>
        </w:rPr>
        <w:t xml:space="preserve">m. </w:t>
      </w:r>
      <w:r w:rsidR="00C44EEC" w:rsidRPr="00D679EB">
        <w:rPr>
          <w:color w:val="000000" w:themeColor="text1"/>
          <w:szCs w:val="24"/>
        </w:rPr>
        <w:t xml:space="preserve">balandžio 28 </w:t>
      </w:r>
      <w:r w:rsidR="00FF0D9B" w:rsidRPr="00D679EB">
        <w:rPr>
          <w:color w:val="000000" w:themeColor="text1"/>
          <w:szCs w:val="24"/>
        </w:rPr>
        <w:t>d.</w:t>
      </w:r>
      <w:r w:rsidR="0042287D" w:rsidRPr="00D679EB">
        <w:rPr>
          <w:color w:val="000000" w:themeColor="text1"/>
          <w:szCs w:val="24"/>
        </w:rPr>
        <w:t xml:space="preserve"> </w:t>
      </w:r>
      <w:r w:rsidRPr="00D679EB">
        <w:rPr>
          <w:color w:val="000000" w:themeColor="text1"/>
          <w:szCs w:val="24"/>
        </w:rPr>
        <w:t xml:space="preserve">Nr. </w:t>
      </w:r>
      <w:r w:rsidR="001313B1" w:rsidRPr="00D679EB">
        <w:rPr>
          <w:color w:val="000000" w:themeColor="text1"/>
          <w:szCs w:val="24"/>
        </w:rPr>
        <w:t>A1-</w:t>
      </w:r>
      <w:r w:rsidR="009A6682">
        <w:rPr>
          <w:color w:val="000000" w:themeColor="text1"/>
          <w:szCs w:val="24"/>
        </w:rPr>
        <w:t>443</w:t>
      </w:r>
    </w:p>
    <w:p w:rsidR="008D59AF" w:rsidRPr="00D679EB" w:rsidRDefault="008D59AF" w:rsidP="008D59AF">
      <w:pPr>
        <w:jc w:val="center"/>
        <w:rPr>
          <w:color w:val="000000" w:themeColor="text1"/>
          <w:szCs w:val="24"/>
        </w:rPr>
      </w:pPr>
      <w:r w:rsidRPr="00D679EB">
        <w:rPr>
          <w:color w:val="000000" w:themeColor="text1"/>
          <w:szCs w:val="24"/>
        </w:rPr>
        <w:t>Kretinga</w:t>
      </w:r>
    </w:p>
    <w:p w:rsidR="00417F76" w:rsidRPr="00D679EB" w:rsidRDefault="00417F76" w:rsidP="001313B1">
      <w:pPr>
        <w:jc w:val="both"/>
        <w:rPr>
          <w:color w:val="000000" w:themeColor="text1"/>
          <w:szCs w:val="24"/>
        </w:rPr>
      </w:pPr>
    </w:p>
    <w:p w:rsidR="007C4B4F" w:rsidRPr="00D679EB" w:rsidRDefault="001313B1" w:rsidP="001A4B8E">
      <w:pPr>
        <w:tabs>
          <w:tab w:val="left" w:pos="1296"/>
          <w:tab w:val="center" w:pos="4153"/>
          <w:tab w:val="right" w:pos="8306"/>
        </w:tabs>
        <w:ind w:firstLine="851"/>
        <w:jc w:val="both"/>
        <w:rPr>
          <w:color w:val="000000" w:themeColor="text1"/>
          <w:szCs w:val="24"/>
        </w:rPr>
      </w:pPr>
      <w:r w:rsidRPr="00D679EB">
        <w:rPr>
          <w:color w:val="000000" w:themeColor="text1"/>
          <w:szCs w:val="24"/>
        </w:rPr>
        <w:t>Vadovaudamasi Lietuvos Respublikos vietos savivaldos įstatymo 29 straipsnio 8 dalies 2 punktu</w:t>
      </w:r>
      <w:r w:rsidR="00FC5BD6" w:rsidRPr="00D679EB">
        <w:rPr>
          <w:color w:val="000000" w:themeColor="text1"/>
          <w:szCs w:val="24"/>
        </w:rPr>
        <w:t xml:space="preserve">, </w:t>
      </w:r>
      <w:r w:rsidR="00265889" w:rsidRPr="00D679EB">
        <w:rPr>
          <w:color w:val="000000" w:themeColor="text1"/>
          <w:szCs w:val="24"/>
        </w:rPr>
        <w:t>Lietuvos Respublikos Vyriausybė</w:t>
      </w:r>
      <w:r w:rsidR="0035327D" w:rsidRPr="00D679EB">
        <w:rPr>
          <w:color w:val="000000" w:themeColor="text1"/>
          <w:szCs w:val="24"/>
        </w:rPr>
        <w:t>s</w:t>
      </w:r>
      <w:r w:rsidR="00265889" w:rsidRPr="00D679EB">
        <w:rPr>
          <w:color w:val="000000" w:themeColor="text1"/>
          <w:szCs w:val="24"/>
        </w:rPr>
        <w:t xml:space="preserve"> 2020 m. kovo 14 d. nutarim</w:t>
      </w:r>
      <w:r w:rsidR="002465D3" w:rsidRPr="00D679EB">
        <w:rPr>
          <w:color w:val="000000" w:themeColor="text1"/>
          <w:szCs w:val="24"/>
        </w:rPr>
        <w:t>u</w:t>
      </w:r>
      <w:r w:rsidR="00265889" w:rsidRPr="00D679EB">
        <w:rPr>
          <w:color w:val="000000" w:themeColor="text1"/>
          <w:szCs w:val="24"/>
        </w:rPr>
        <w:t xml:space="preserve"> Nr. 207 </w:t>
      </w:r>
      <w:r w:rsidR="002D0040" w:rsidRPr="00D679EB">
        <w:rPr>
          <w:color w:val="000000" w:themeColor="text1"/>
          <w:szCs w:val="24"/>
        </w:rPr>
        <w:t>„D</w:t>
      </w:r>
      <w:r w:rsidR="00821D8E" w:rsidRPr="00D679EB">
        <w:rPr>
          <w:color w:val="000000" w:themeColor="text1"/>
          <w:szCs w:val="24"/>
        </w:rPr>
        <w:t xml:space="preserve">ėl </w:t>
      </w:r>
      <w:r w:rsidR="00265889" w:rsidRPr="00D679EB">
        <w:rPr>
          <w:color w:val="000000" w:themeColor="text1"/>
          <w:szCs w:val="24"/>
        </w:rPr>
        <w:t>karantin</w:t>
      </w:r>
      <w:r w:rsidR="00821D8E" w:rsidRPr="00D679EB">
        <w:rPr>
          <w:color w:val="000000" w:themeColor="text1"/>
          <w:szCs w:val="24"/>
        </w:rPr>
        <w:t>o</w:t>
      </w:r>
      <w:r w:rsidR="00265889" w:rsidRPr="00D679EB">
        <w:rPr>
          <w:color w:val="000000" w:themeColor="text1"/>
          <w:szCs w:val="24"/>
        </w:rPr>
        <w:t xml:space="preserve"> visoje Lietuvos Respublikos teritorijoje</w:t>
      </w:r>
      <w:r w:rsidR="00821D8E" w:rsidRPr="00D679EB">
        <w:rPr>
          <w:color w:val="000000" w:themeColor="text1"/>
          <w:szCs w:val="24"/>
        </w:rPr>
        <w:t xml:space="preserve"> paskelbimo</w:t>
      </w:r>
      <w:r w:rsidR="002D0040" w:rsidRPr="00D679EB">
        <w:rPr>
          <w:color w:val="000000" w:themeColor="text1"/>
          <w:szCs w:val="24"/>
        </w:rPr>
        <w:t>“</w:t>
      </w:r>
      <w:r w:rsidR="002465D3" w:rsidRPr="00D679EB">
        <w:rPr>
          <w:color w:val="000000" w:themeColor="text1"/>
          <w:szCs w:val="24"/>
        </w:rPr>
        <w:t xml:space="preserve"> </w:t>
      </w:r>
      <w:r w:rsidR="002465D3" w:rsidRPr="00D679EB">
        <w:rPr>
          <w:color w:val="000000" w:themeColor="text1"/>
          <w:szCs w:val="24"/>
          <w:shd w:val="clear" w:color="auto" w:fill="FFFFFF"/>
        </w:rPr>
        <w:t>ir</w:t>
      </w:r>
      <w:r w:rsidR="002465D3" w:rsidRPr="00D679EB">
        <w:rPr>
          <w:color w:val="000000" w:themeColor="text1"/>
          <w:szCs w:val="24"/>
        </w:rPr>
        <w:t xml:space="preserve"> atsižvelgdama į Lietuvos Respublikos </w:t>
      </w:r>
      <w:r w:rsidR="00D679EB" w:rsidRPr="00D679EB">
        <w:rPr>
          <w:color w:val="000000" w:themeColor="text1"/>
          <w:szCs w:val="24"/>
        </w:rPr>
        <w:t>s</w:t>
      </w:r>
      <w:r w:rsidR="002465D3" w:rsidRPr="00D679EB">
        <w:rPr>
          <w:color w:val="000000" w:themeColor="text1"/>
          <w:szCs w:val="24"/>
        </w:rPr>
        <w:t>veikatos apsaugos ministro – valstybės lygio ekstremaliosios situacijos valstybės operacijų vadovo 2020 m. balandžio 23 d. sprendimą Nr. V-977 „Dėl  COVID-19 ligos (koronaviruso infekcijos) valdymo priemonių vaikų priežiūros organizavimui įstaigose</w:t>
      </w:r>
      <w:r w:rsidR="00DF22D6" w:rsidRPr="00D679EB">
        <w:rPr>
          <w:color w:val="000000" w:themeColor="text1"/>
          <w:szCs w:val="24"/>
        </w:rPr>
        <w:t>“</w:t>
      </w:r>
      <w:r w:rsidR="007B7056" w:rsidRPr="00D679EB">
        <w:rPr>
          <w:color w:val="000000" w:themeColor="text1"/>
          <w:szCs w:val="24"/>
        </w:rPr>
        <w:t>:</w:t>
      </w:r>
    </w:p>
    <w:p w:rsidR="002465D3" w:rsidRPr="00D679EB" w:rsidRDefault="00DF22D6" w:rsidP="007E512D">
      <w:pPr>
        <w:pStyle w:val="Sraopastraipa"/>
        <w:numPr>
          <w:ilvl w:val="1"/>
          <w:numId w:val="9"/>
        </w:numPr>
        <w:tabs>
          <w:tab w:val="left" w:pos="1276"/>
        </w:tabs>
        <w:spacing w:before="4" w:line="230" w:lineRule="auto"/>
        <w:ind w:left="0" w:right="33" w:firstLine="851"/>
        <w:jc w:val="both"/>
        <w:rPr>
          <w:color w:val="000000" w:themeColor="text1"/>
          <w:szCs w:val="24"/>
        </w:rPr>
      </w:pPr>
      <w:r w:rsidRPr="00D679EB">
        <w:rPr>
          <w:color w:val="000000" w:themeColor="text1"/>
          <w:spacing w:val="60"/>
          <w:szCs w:val="24"/>
        </w:rPr>
        <w:t>Įsakau</w:t>
      </w:r>
      <w:r w:rsidR="002D0040" w:rsidRPr="00D679EB">
        <w:rPr>
          <w:color w:val="000000" w:themeColor="text1"/>
          <w:szCs w:val="24"/>
        </w:rPr>
        <w:t xml:space="preserve"> </w:t>
      </w:r>
      <w:r w:rsidR="002465D3" w:rsidRPr="00D679EB">
        <w:rPr>
          <w:color w:val="000000" w:themeColor="text1"/>
          <w:szCs w:val="24"/>
        </w:rPr>
        <w:t>Kretingos rajono savivaldybės mokyklo</w:t>
      </w:r>
      <w:r w:rsidRPr="00D679EB">
        <w:rPr>
          <w:color w:val="000000" w:themeColor="text1"/>
          <w:szCs w:val="24"/>
        </w:rPr>
        <w:t>se</w:t>
      </w:r>
      <w:r w:rsidR="002465D3" w:rsidRPr="00D679EB">
        <w:rPr>
          <w:color w:val="000000" w:themeColor="text1"/>
          <w:szCs w:val="24"/>
        </w:rPr>
        <w:t xml:space="preserve"> (toliau – Mokyklos) organizuoti vaikų priežiūros paslaugas, kai yra tėvų, įtėvių, globėjų ar rūpintojų</w:t>
      </w:r>
      <w:r w:rsidR="001A4B8E" w:rsidRPr="00D679EB">
        <w:rPr>
          <w:color w:val="000000" w:themeColor="text1"/>
          <w:szCs w:val="24"/>
        </w:rPr>
        <w:t xml:space="preserve"> kreipimasis ir pateikiama darbdavio pažyma dėl būtinumo atitinkamas funkcijas (darbus) atlikti darbo vietoje, </w:t>
      </w:r>
      <w:r w:rsidR="002465D3" w:rsidRPr="00D679EB">
        <w:rPr>
          <w:color w:val="000000" w:themeColor="text1"/>
          <w:szCs w:val="24"/>
        </w:rPr>
        <w:t>arba</w:t>
      </w:r>
      <w:r w:rsidR="002465D3" w:rsidRPr="00D679EB">
        <w:rPr>
          <w:color w:val="000000" w:themeColor="text1"/>
          <w:spacing w:val="-39"/>
          <w:szCs w:val="24"/>
        </w:rPr>
        <w:t xml:space="preserve"> </w:t>
      </w:r>
      <w:r w:rsidR="002465D3" w:rsidRPr="00D679EB">
        <w:rPr>
          <w:color w:val="000000" w:themeColor="text1"/>
          <w:szCs w:val="24"/>
        </w:rPr>
        <w:t>kai</w:t>
      </w:r>
      <w:r w:rsidR="002465D3" w:rsidRPr="00D679EB">
        <w:rPr>
          <w:color w:val="000000" w:themeColor="text1"/>
          <w:spacing w:val="-37"/>
          <w:szCs w:val="24"/>
        </w:rPr>
        <w:t xml:space="preserve"> </w:t>
      </w:r>
      <w:r w:rsidR="002465D3" w:rsidRPr="00D679EB">
        <w:rPr>
          <w:color w:val="000000" w:themeColor="text1"/>
          <w:szCs w:val="24"/>
        </w:rPr>
        <w:t>vaikų</w:t>
      </w:r>
      <w:r w:rsidR="002465D3" w:rsidRPr="00D679EB">
        <w:rPr>
          <w:color w:val="000000" w:themeColor="text1"/>
          <w:spacing w:val="-36"/>
          <w:szCs w:val="24"/>
        </w:rPr>
        <w:t xml:space="preserve"> </w:t>
      </w:r>
      <w:r w:rsidR="002465D3" w:rsidRPr="00D679EB">
        <w:rPr>
          <w:color w:val="000000" w:themeColor="text1"/>
          <w:szCs w:val="24"/>
        </w:rPr>
        <w:t>priežiūros</w:t>
      </w:r>
      <w:r w:rsidR="002465D3" w:rsidRPr="00D679EB">
        <w:rPr>
          <w:color w:val="000000" w:themeColor="text1"/>
          <w:spacing w:val="-38"/>
          <w:szCs w:val="24"/>
        </w:rPr>
        <w:t xml:space="preserve"> </w:t>
      </w:r>
      <w:r w:rsidR="002465D3" w:rsidRPr="00D679EB">
        <w:rPr>
          <w:color w:val="000000" w:themeColor="text1"/>
          <w:szCs w:val="24"/>
        </w:rPr>
        <w:t>neįmanoma</w:t>
      </w:r>
      <w:r w:rsidR="002465D3" w:rsidRPr="00D679EB">
        <w:rPr>
          <w:color w:val="000000" w:themeColor="text1"/>
          <w:spacing w:val="-34"/>
          <w:szCs w:val="24"/>
        </w:rPr>
        <w:t xml:space="preserve"> </w:t>
      </w:r>
      <w:r w:rsidR="002465D3" w:rsidRPr="00D679EB">
        <w:rPr>
          <w:color w:val="000000" w:themeColor="text1"/>
          <w:szCs w:val="24"/>
        </w:rPr>
        <w:t>užtikrinti namuose</w:t>
      </w:r>
      <w:r w:rsidR="00F146AC">
        <w:rPr>
          <w:color w:val="000000" w:themeColor="text1"/>
          <w:szCs w:val="24"/>
        </w:rPr>
        <w:t>, t.y. į darbą privalo eiti ir būtinąsias funkcijas (darbus)</w:t>
      </w:r>
      <w:r w:rsidR="002465D3" w:rsidRPr="00D679EB">
        <w:rPr>
          <w:color w:val="000000" w:themeColor="text1"/>
          <w:szCs w:val="24"/>
        </w:rPr>
        <w:t xml:space="preserve"> </w:t>
      </w:r>
      <w:r w:rsidR="00F146AC">
        <w:rPr>
          <w:color w:val="000000" w:themeColor="text1"/>
          <w:szCs w:val="24"/>
        </w:rPr>
        <w:t>atlikti abu tėvai,</w:t>
      </w:r>
      <w:r w:rsidR="002465D3" w:rsidRPr="00D679EB">
        <w:rPr>
          <w:color w:val="000000" w:themeColor="text1"/>
          <w:szCs w:val="24"/>
        </w:rPr>
        <w:t xml:space="preserve"> įtėviai, globėjai, rūpintojai ir nėra galimybės palikti</w:t>
      </w:r>
      <w:r w:rsidR="002465D3" w:rsidRPr="00D679EB">
        <w:rPr>
          <w:color w:val="000000" w:themeColor="text1"/>
          <w:spacing w:val="44"/>
          <w:szCs w:val="24"/>
        </w:rPr>
        <w:t xml:space="preserve"> </w:t>
      </w:r>
      <w:r w:rsidR="002465D3" w:rsidRPr="00D679EB">
        <w:rPr>
          <w:color w:val="000000" w:themeColor="text1"/>
          <w:szCs w:val="24"/>
        </w:rPr>
        <w:t>vaiko</w:t>
      </w:r>
      <w:r w:rsidR="002465D3" w:rsidRPr="00D679EB">
        <w:rPr>
          <w:color w:val="000000" w:themeColor="text1"/>
          <w:sz w:val="25"/>
          <w:szCs w:val="25"/>
        </w:rPr>
        <w:t xml:space="preserve"> </w:t>
      </w:r>
      <w:r w:rsidR="002465D3" w:rsidRPr="00D679EB">
        <w:rPr>
          <w:color w:val="000000" w:themeColor="text1"/>
          <w:szCs w:val="24"/>
        </w:rPr>
        <w:t>namuose, pa</w:t>
      </w:r>
      <w:r w:rsidR="007000E6" w:rsidRPr="00D679EB">
        <w:rPr>
          <w:color w:val="000000" w:themeColor="text1"/>
          <w:szCs w:val="24"/>
        </w:rPr>
        <w:t>sitelkiant kitų asmenų pagalbą.</w:t>
      </w:r>
    </w:p>
    <w:p w:rsidR="002465D3" w:rsidRPr="00D679EB" w:rsidRDefault="002465D3" w:rsidP="007E512D">
      <w:pPr>
        <w:pStyle w:val="Sraopastraipa"/>
        <w:widowControl w:val="0"/>
        <w:numPr>
          <w:ilvl w:val="1"/>
          <w:numId w:val="9"/>
        </w:numPr>
        <w:tabs>
          <w:tab w:val="left" w:pos="1276"/>
        </w:tabs>
        <w:autoSpaceDE w:val="0"/>
        <w:autoSpaceDN w:val="0"/>
        <w:spacing w:before="4" w:line="230" w:lineRule="auto"/>
        <w:ind w:left="0" w:right="33" w:firstLine="851"/>
        <w:contextualSpacing w:val="0"/>
        <w:jc w:val="both"/>
        <w:rPr>
          <w:color w:val="000000" w:themeColor="text1"/>
          <w:szCs w:val="24"/>
        </w:rPr>
      </w:pPr>
      <w:r w:rsidRPr="00D679EB">
        <w:rPr>
          <w:color w:val="000000" w:themeColor="text1"/>
          <w:spacing w:val="60"/>
          <w:szCs w:val="24"/>
        </w:rPr>
        <w:t>Įpareigoju</w:t>
      </w:r>
      <w:r w:rsidRPr="00D679EB">
        <w:rPr>
          <w:color w:val="000000" w:themeColor="text1"/>
          <w:szCs w:val="24"/>
        </w:rPr>
        <w:t xml:space="preserve"> Mokyklų direktorius užtikrinti</w:t>
      </w:r>
      <w:r w:rsidR="00DF22D6" w:rsidRPr="00D679EB">
        <w:rPr>
          <w:color w:val="000000" w:themeColor="text1"/>
          <w:szCs w:val="24"/>
        </w:rPr>
        <w:t>, kad</w:t>
      </w:r>
      <w:r w:rsidRPr="00D679EB">
        <w:rPr>
          <w:color w:val="000000" w:themeColor="text1"/>
          <w:szCs w:val="24"/>
        </w:rPr>
        <w:t xml:space="preserve"> </w:t>
      </w:r>
      <w:r w:rsidR="00DF22D6" w:rsidRPr="00D679EB">
        <w:rPr>
          <w:color w:val="000000" w:themeColor="text1"/>
          <w:szCs w:val="24"/>
        </w:rPr>
        <w:t>organizuojant vaikų priežiūrą</w:t>
      </w:r>
      <w:r w:rsidR="007E512D">
        <w:rPr>
          <w:color w:val="000000" w:themeColor="text1"/>
          <w:szCs w:val="24"/>
        </w:rPr>
        <w:t xml:space="preserve"> </w:t>
      </w:r>
      <w:r w:rsidR="00DF22D6" w:rsidRPr="00D679EB">
        <w:rPr>
          <w:color w:val="000000" w:themeColor="text1"/>
          <w:szCs w:val="24"/>
        </w:rPr>
        <w:t xml:space="preserve">karantino metu būtų laikomasi Lietuvos Respublikos </w:t>
      </w:r>
      <w:r w:rsidR="00D679EB" w:rsidRPr="00D679EB">
        <w:rPr>
          <w:color w:val="000000" w:themeColor="text1"/>
          <w:szCs w:val="24"/>
        </w:rPr>
        <w:t>s</w:t>
      </w:r>
      <w:r w:rsidR="00DF22D6" w:rsidRPr="00D679EB">
        <w:rPr>
          <w:color w:val="000000" w:themeColor="text1"/>
          <w:szCs w:val="24"/>
        </w:rPr>
        <w:t>veikatos apsaugos ministro – valstybės lygio ekstremaliosios situacijos valstybės operacijų vadovo 2020 m. balandžio 23 d. sprendimo Nr. V-977 „Dėl  COVID-19 ligos (koronaviruso infekcijos) valdymo priemonių vaikų priežiūros organizavimui įstaigose“ reikalavimų.</w:t>
      </w:r>
    </w:p>
    <w:p w:rsidR="00694F1A" w:rsidRPr="00D679EB" w:rsidRDefault="00694F1A" w:rsidP="007E512D">
      <w:pPr>
        <w:pStyle w:val="Sraopastraipa"/>
        <w:widowControl w:val="0"/>
        <w:numPr>
          <w:ilvl w:val="1"/>
          <w:numId w:val="9"/>
        </w:numPr>
        <w:tabs>
          <w:tab w:val="left" w:pos="1276"/>
        </w:tabs>
        <w:autoSpaceDE w:val="0"/>
        <w:autoSpaceDN w:val="0"/>
        <w:spacing w:before="4" w:line="230" w:lineRule="auto"/>
        <w:ind w:left="0" w:right="33" w:firstLine="851"/>
        <w:contextualSpacing w:val="0"/>
        <w:jc w:val="both"/>
        <w:rPr>
          <w:color w:val="000000" w:themeColor="text1"/>
          <w:szCs w:val="24"/>
        </w:rPr>
      </w:pPr>
      <w:r w:rsidRPr="00D679EB">
        <w:rPr>
          <w:color w:val="000000" w:themeColor="text1"/>
          <w:spacing w:val="60"/>
          <w:szCs w:val="24"/>
        </w:rPr>
        <w:t>Nurodau</w:t>
      </w:r>
      <w:r w:rsidRPr="00D679EB">
        <w:rPr>
          <w:color w:val="000000" w:themeColor="text1"/>
          <w:szCs w:val="24"/>
        </w:rPr>
        <w:t xml:space="preserve"> </w:t>
      </w:r>
      <w:r w:rsidRPr="00D679EB">
        <w:rPr>
          <w:bCs/>
          <w:iCs/>
          <w:color w:val="000000" w:themeColor="text1"/>
          <w:szCs w:val="24"/>
        </w:rPr>
        <w:t>Kretingos rajono savivaldybės visuomenės sveikatos biurui</w:t>
      </w:r>
      <w:r w:rsidR="002510B7" w:rsidRPr="00D679EB">
        <w:rPr>
          <w:bCs/>
          <w:iCs/>
          <w:color w:val="000000" w:themeColor="text1"/>
          <w:szCs w:val="24"/>
        </w:rPr>
        <w:t xml:space="preserve"> užtikrinti </w:t>
      </w:r>
      <w:r w:rsidR="002510B7" w:rsidRPr="00D679EB">
        <w:rPr>
          <w:color w:val="000000" w:themeColor="text1"/>
          <w:szCs w:val="24"/>
        </w:rPr>
        <w:t xml:space="preserve">Mokyklose dirbančių </w:t>
      </w:r>
      <w:r w:rsidRPr="00D679EB">
        <w:rPr>
          <w:bCs/>
          <w:iCs/>
          <w:color w:val="000000" w:themeColor="text1"/>
          <w:szCs w:val="24"/>
        </w:rPr>
        <w:t>visuomenės sveikatos specialist</w:t>
      </w:r>
      <w:r w:rsidR="002510B7" w:rsidRPr="00D679EB">
        <w:rPr>
          <w:bCs/>
          <w:iCs/>
          <w:color w:val="000000" w:themeColor="text1"/>
          <w:szCs w:val="24"/>
        </w:rPr>
        <w:t>ų</w:t>
      </w:r>
      <w:r w:rsidR="002510B7" w:rsidRPr="00D679EB">
        <w:rPr>
          <w:color w:val="000000" w:themeColor="text1"/>
          <w:szCs w:val="24"/>
        </w:rPr>
        <w:t xml:space="preserve"> pagalbą organizuojant vaikų priežiūr</w:t>
      </w:r>
      <w:r w:rsidR="00FF0D9B" w:rsidRPr="00D679EB">
        <w:rPr>
          <w:color w:val="000000" w:themeColor="text1"/>
          <w:szCs w:val="24"/>
        </w:rPr>
        <w:t>ą karantino laikotarpiu.</w:t>
      </w:r>
    </w:p>
    <w:p w:rsidR="00DF22D6" w:rsidRPr="00D679EB" w:rsidRDefault="00DF22D6" w:rsidP="007E512D">
      <w:pPr>
        <w:pStyle w:val="Sraopastraipa"/>
        <w:numPr>
          <w:ilvl w:val="1"/>
          <w:numId w:val="9"/>
        </w:numPr>
        <w:tabs>
          <w:tab w:val="left" w:pos="1276"/>
        </w:tabs>
        <w:spacing w:before="4" w:line="230" w:lineRule="auto"/>
        <w:ind w:left="0" w:right="33" w:firstLine="851"/>
        <w:jc w:val="both"/>
        <w:rPr>
          <w:color w:val="000000" w:themeColor="text1"/>
          <w:szCs w:val="24"/>
        </w:rPr>
      </w:pPr>
      <w:r w:rsidRPr="00D679EB">
        <w:rPr>
          <w:color w:val="000000" w:themeColor="text1"/>
          <w:spacing w:val="60"/>
          <w:szCs w:val="24"/>
        </w:rPr>
        <w:t xml:space="preserve">Pavedu </w:t>
      </w:r>
      <w:r w:rsidRPr="00D679EB">
        <w:rPr>
          <w:color w:val="000000" w:themeColor="text1"/>
          <w:szCs w:val="24"/>
        </w:rPr>
        <w:t xml:space="preserve">Kretingos rajono savivaldybės administracijos švietimo skyriui </w:t>
      </w:r>
      <w:r w:rsidR="002B2264" w:rsidRPr="00D679EB">
        <w:rPr>
          <w:color w:val="000000" w:themeColor="text1"/>
          <w:szCs w:val="24"/>
        </w:rPr>
        <w:t>registruoti</w:t>
      </w:r>
      <w:r w:rsidRPr="00D679EB">
        <w:rPr>
          <w:color w:val="000000" w:themeColor="text1"/>
          <w:szCs w:val="24"/>
        </w:rPr>
        <w:t xml:space="preserve"> tėvų</w:t>
      </w:r>
      <w:r w:rsidR="002465D3" w:rsidRPr="00D679EB">
        <w:rPr>
          <w:color w:val="000000" w:themeColor="text1"/>
          <w:szCs w:val="24"/>
        </w:rPr>
        <w:t xml:space="preserve">, </w:t>
      </w:r>
      <w:r w:rsidRPr="00D679EB">
        <w:rPr>
          <w:color w:val="000000" w:themeColor="text1"/>
          <w:szCs w:val="24"/>
        </w:rPr>
        <w:t>įtėvių</w:t>
      </w:r>
      <w:r w:rsidR="002465D3" w:rsidRPr="00D679EB">
        <w:rPr>
          <w:color w:val="000000" w:themeColor="text1"/>
          <w:szCs w:val="24"/>
        </w:rPr>
        <w:t xml:space="preserve">, globėjų ar rūpintojų </w:t>
      </w:r>
      <w:r w:rsidR="001A4B8E" w:rsidRPr="00D679EB">
        <w:rPr>
          <w:color w:val="000000" w:themeColor="text1"/>
          <w:szCs w:val="24"/>
        </w:rPr>
        <w:t xml:space="preserve">nustatytos formos </w:t>
      </w:r>
      <w:r w:rsidRPr="00D679EB">
        <w:rPr>
          <w:color w:val="000000" w:themeColor="text1"/>
          <w:szCs w:val="24"/>
        </w:rPr>
        <w:t>prašymus</w:t>
      </w:r>
      <w:r w:rsidR="001A4B8E" w:rsidRPr="00D679EB">
        <w:rPr>
          <w:color w:val="000000" w:themeColor="text1"/>
          <w:szCs w:val="24"/>
        </w:rPr>
        <w:t xml:space="preserve"> (pridedama)</w:t>
      </w:r>
      <w:r w:rsidRPr="00D679EB">
        <w:rPr>
          <w:color w:val="000000" w:themeColor="text1"/>
          <w:szCs w:val="24"/>
        </w:rPr>
        <w:t xml:space="preserve"> ir, įvertinus aplinkybes, kai nėra galimybės vaiku (-ais) pasirūpinti namuose, per 1 d.</w:t>
      </w:r>
      <w:r w:rsidR="001A4B8E" w:rsidRPr="00D679EB">
        <w:rPr>
          <w:color w:val="000000" w:themeColor="text1"/>
          <w:szCs w:val="24"/>
        </w:rPr>
        <w:t xml:space="preserve"> </w:t>
      </w:r>
      <w:r w:rsidRPr="00D679EB">
        <w:rPr>
          <w:color w:val="000000" w:themeColor="text1"/>
          <w:szCs w:val="24"/>
        </w:rPr>
        <w:t xml:space="preserve">d. priimti sprendimą dėl vaikų priežiūros paslaugų organizavimo </w:t>
      </w:r>
      <w:r w:rsidR="001A4B8E" w:rsidRPr="00D679EB">
        <w:rPr>
          <w:color w:val="000000" w:themeColor="text1"/>
          <w:szCs w:val="24"/>
        </w:rPr>
        <w:t>vaiko prieš karantiną lankytoje Mokykloje</w:t>
      </w:r>
      <w:r w:rsidR="00FF0D9B" w:rsidRPr="00D679EB">
        <w:rPr>
          <w:color w:val="000000" w:themeColor="text1"/>
          <w:szCs w:val="24"/>
        </w:rPr>
        <w:t>.</w:t>
      </w:r>
    </w:p>
    <w:p w:rsidR="002465D3" w:rsidRPr="00D679EB" w:rsidRDefault="001A4B8E" w:rsidP="007E512D">
      <w:pPr>
        <w:pStyle w:val="Sraopastraipa"/>
        <w:widowControl w:val="0"/>
        <w:numPr>
          <w:ilvl w:val="1"/>
          <w:numId w:val="9"/>
        </w:numPr>
        <w:tabs>
          <w:tab w:val="left" w:pos="1276"/>
        </w:tabs>
        <w:autoSpaceDE w:val="0"/>
        <w:autoSpaceDN w:val="0"/>
        <w:spacing w:before="4" w:line="230" w:lineRule="auto"/>
        <w:ind w:left="0" w:right="33" w:firstLine="851"/>
        <w:contextualSpacing w:val="0"/>
        <w:jc w:val="both"/>
        <w:rPr>
          <w:color w:val="000000" w:themeColor="text1"/>
          <w:szCs w:val="24"/>
        </w:rPr>
      </w:pPr>
      <w:r w:rsidRPr="00D679EB">
        <w:rPr>
          <w:color w:val="000000" w:themeColor="text1"/>
          <w:szCs w:val="24"/>
        </w:rPr>
        <w:t>Įsakymą skelbti savivaldybės interneto svetainėje.</w:t>
      </w:r>
    </w:p>
    <w:p w:rsidR="001A4B8E" w:rsidRPr="00D679EB" w:rsidRDefault="001A4B8E" w:rsidP="00D679EB">
      <w:pPr>
        <w:widowControl w:val="0"/>
        <w:tabs>
          <w:tab w:val="left" w:pos="1276"/>
        </w:tabs>
        <w:autoSpaceDE w:val="0"/>
        <w:autoSpaceDN w:val="0"/>
        <w:spacing w:before="4" w:line="230" w:lineRule="auto"/>
        <w:ind w:right="130"/>
        <w:jc w:val="both"/>
        <w:rPr>
          <w:color w:val="000000" w:themeColor="text1"/>
          <w:szCs w:val="24"/>
        </w:rPr>
      </w:pPr>
    </w:p>
    <w:p w:rsidR="00D07B91" w:rsidRPr="00D679EB" w:rsidRDefault="00FF0D9B" w:rsidP="00FF0D9B">
      <w:pPr>
        <w:widowControl w:val="0"/>
        <w:tabs>
          <w:tab w:val="left" w:pos="1602"/>
          <w:tab w:val="left" w:pos="7655"/>
          <w:tab w:val="left" w:pos="7938"/>
          <w:tab w:val="left" w:pos="8080"/>
        </w:tabs>
        <w:autoSpaceDE w:val="0"/>
        <w:autoSpaceDN w:val="0"/>
        <w:spacing w:before="4" w:line="230" w:lineRule="auto"/>
        <w:ind w:right="130"/>
        <w:jc w:val="both"/>
        <w:rPr>
          <w:color w:val="000000" w:themeColor="text1"/>
          <w:szCs w:val="24"/>
        </w:rPr>
      </w:pPr>
      <w:r w:rsidRPr="00D679EB">
        <w:rPr>
          <w:color w:val="000000" w:themeColor="text1"/>
          <w:szCs w:val="24"/>
        </w:rPr>
        <w:t xml:space="preserve">Administracijos direktorė </w:t>
      </w:r>
      <w:r w:rsidRPr="00D679EB">
        <w:rPr>
          <w:color w:val="000000" w:themeColor="text1"/>
          <w:szCs w:val="24"/>
        </w:rPr>
        <w:tab/>
      </w:r>
      <w:r w:rsidR="00D07B91" w:rsidRPr="00D679EB">
        <w:rPr>
          <w:color w:val="000000" w:themeColor="text1"/>
          <w:szCs w:val="24"/>
        </w:rPr>
        <w:t>Jolanta Girdvainė</w:t>
      </w:r>
    </w:p>
    <w:p w:rsidR="00D07B91" w:rsidRPr="00D679EB" w:rsidRDefault="00D07B91" w:rsidP="00D07B91">
      <w:pPr>
        <w:widowControl w:val="0"/>
        <w:tabs>
          <w:tab w:val="left" w:pos="1602"/>
        </w:tabs>
        <w:autoSpaceDE w:val="0"/>
        <w:autoSpaceDN w:val="0"/>
        <w:spacing w:before="4" w:line="230" w:lineRule="auto"/>
        <w:ind w:right="130"/>
        <w:jc w:val="both"/>
        <w:rPr>
          <w:color w:val="000000" w:themeColor="text1"/>
          <w:szCs w:val="24"/>
        </w:rPr>
      </w:pPr>
    </w:p>
    <w:p w:rsidR="00D07B91" w:rsidRPr="00D679EB" w:rsidRDefault="00D07B91" w:rsidP="00D07B91">
      <w:pPr>
        <w:widowControl w:val="0"/>
        <w:tabs>
          <w:tab w:val="left" w:pos="1602"/>
        </w:tabs>
        <w:autoSpaceDE w:val="0"/>
        <w:autoSpaceDN w:val="0"/>
        <w:spacing w:before="4" w:line="230" w:lineRule="auto"/>
        <w:ind w:right="130"/>
        <w:jc w:val="both"/>
        <w:rPr>
          <w:color w:val="000000" w:themeColor="text1"/>
          <w:szCs w:val="24"/>
        </w:rPr>
      </w:pPr>
    </w:p>
    <w:p w:rsidR="00D679EB" w:rsidRPr="00D679EB" w:rsidRDefault="00D679EB" w:rsidP="00D07B91">
      <w:pPr>
        <w:widowControl w:val="0"/>
        <w:tabs>
          <w:tab w:val="left" w:pos="1602"/>
        </w:tabs>
        <w:autoSpaceDE w:val="0"/>
        <w:autoSpaceDN w:val="0"/>
        <w:spacing w:before="4" w:line="230" w:lineRule="auto"/>
        <w:ind w:right="130"/>
        <w:jc w:val="both"/>
        <w:rPr>
          <w:color w:val="000000" w:themeColor="text1"/>
          <w:szCs w:val="24"/>
        </w:rPr>
      </w:pPr>
    </w:p>
    <w:p w:rsidR="00D679EB" w:rsidRPr="00D679EB" w:rsidRDefault="00D679EB" w:rsidP="00D07B91">
      <w:pPr>
        <w:widowControl w:val="0"/>
        <w:tabs>
          <w:tab w:val="left" w:pos="1602"/>
        </w:tabs>
        <w:autoSpaceDE w:val="0"/>
        <w:autoSpaceDN w:val="0"/>
        <w:spacing w:before="4" w:line="230" w:lineRule="auto"/>
        <w:ind w:right="130"/>
        <w:jc w:val="both"/>
        <w:rPr>
          <w:color w:val="000000" w:themeColor="text1"/>
          <w:szCs w:val="24"/>
        </w:rPr>
      </w:pPr>
    </w:p>
    <w:p w:rsidR="00D679EB" w:rsidRPr="00D679EB" w:rsidRDefault="00D679EB" w:rsidP="00D07B91">
      <w:pPr>
        <w:widowControl w:val="0"/>
        <w:tabs>
          <w:tab w:val="left" w:pos="1602"/>
        </w:tabs>
        <w:autoSpaceDE w:val="0"/>
        <w:autoSpaceDN w:val="0"/>
        <w:spacing w:before="4" w:line="230" w:lineRule="auto"/>
        <w:ind w:right="130"/>
        <w:jc w:val="both"/>
        <w:rPr>
          <w:color w:val="000000" w:themeColor="text1"/>
          <w:szCs w:val="24"/>
        </w:rPr>
      </w:pPr>
    </w:p>
    <w:p w:rsidR="00D679EB" w:rsidRPr="00D679EB" w:rsidRDefault="00D679EB" w:rsidP="00D07B91">
      <w:pPr>
        <w:widowControl w:val="0"/>
        <w:tabs>
          <w:tab w:val="left" w:pos="1602"/>
        </w:tabs>
        <w:autoSpaceDE w:val="0"/>
        <w:autoSpaceDN w:val="0"/>
        <w:spacing w:before="4" w:line="230" w:lineRule="auto"/>
        <w:ind w:right="130"/>
        <w:jc w:val="both"/>
        <w:rPr>
          <w:color w:val="000000" w:themeColor="text1"/>
          <w:szCs w:val="24"/>
        </w:rPr>
      </w:pPr>
    </w:p>
    <w:p w:rsidR="00D679EB" w:rsidRPr="00D679EB" w:rsidRDefault="00D679EB" w:rsidP="00D07B91">
      <w:pPr>
        <w:widowControl w:val="0"/>
        <w:tabs>
          <w:tab w:val="left" w:pos="1602"/>
        </w:tabs>
        <w:autoSpaceDE w:val="0"/>
        <w:autoSpaceDN w:val="0"/>
        <w:spacing w:before="4" w:line="230" w:lineRule="auto"/>
        <w:ind w:right="130"/>
        <w:jc w:val="both"/>
        <w:rPr>
          <w:color w:val="000000" w:themeColor="text1"/>
          <w:szCs w:val="24"/>
        </w:rPr>
      </w:pPr>
    </w:p>
    <w:p w:rsidR="00D679EB" w:rsidRPr="00D679EB" w:rsidRDefault="00D679EB" w:rsidP="00D07B91">
      <w:pPr>
        <w:widowControl w:val="0"/>
        <w:tabs>
          <w:tab w:val="left" w:pos="1602"/>
        </w:tabs>
        <w:autoSpaceDE w:val="0"/>
        <w:autoSpaceDN w:val="0"/>
        <w:spacing w:before="4" w:line="230" w:lineRule="auto"/>
        <w:ind w:right="130"/>
        <w:jc w:val="both"/>
        <w:rPr>
          <w:color w:val="000000" w:themeColor="text1"/>
          <w:szCs w:val="24"/>
        </w:rPr>
      </w:pPr>
    </w:p>
    <w:p w:rsidR="00D679EB" w:rsidRPr="00D679EB" w:rsidRDefault="00D679EB" w:rsidP="00D07B91">
      <w:pPr>
        <w:widowControl w:val="0"/>
        <w:tabs>
          <w:tab w:val="left" w:pos="1602"/>
        </w:tabs>
        <w:autoSpaceDE w:val="0"/>
        <w:autoSpaceDN w:val="0"/>
        <w:spacing w:before="4" w:line="230" w:lineRule="auto"/>
        <w:ind w:right="130"/>
        <w:jc w:val="both"/>
        <w:rPr>
          <w:color w:val="000000" w:themeColor="text1"/>
          <w:szCs w:val="24"/>
        </w:rPr>
      </w:pPr>
    </w:p>
    <w:p w:rsidR="00D07B91" w:rsidRPr="00D679EB" w:rsidRDefault="00D07B91" w:rsidP="00D07B91">
      <w:pPr>
        <w:widowControl w:val="0"/>
        <w:tabs>
          <w:tab w:val="left" w:pos="1602"/>
        </w:tabs>
        <w:autoSpaceDE w:val="0"/>
        <w:autoSpaceDN w:val="0"/>
        <w:spacing w:before="4" w:line="230" w:lineRule="auto"/>
        <w:ind w:right="130"/>
        <w:jc w:val="both"/>
        <w:rPr>
          <w:color w:val="000000" w:themeColor="text1"/>
          <w:szCs w:val="24"/>
        </w:rPr>
      </w:pPr>
    </w:p>
    <w:p w:rsidR="00D07B91" w:rsidRPr="00D679EB" w:rsidRDefault="00D07B91" w:rsidP="00D07B91">
      <w:pPr>
        <w:widowControl w:val="0"/>
        <w:tabs>
          <w:tab w:val="left" w:pos="1602"/>
        </w:tabs>
        <w:autoSpaceDE w:val="0"/>
        <w:autoSpaceDN w:val="0"/>
        <w:spacing w:before="4" w:line="230" w:lineRule="auto"/>
        <w:ind w:right="130"/>
        <w:jc w:val="both"/>
        <w:rPr>
          <w:color w:val="000000" w:themeColor="text1"/>
          <w:szCs w:val="24"/>
        </w:rPr>
      </w:pPr>
    </w:p>
    <w:p w:rsidR="00D07B91" w:rsidRPr="00D679EB" w:rsidRDefault="00D07B91" w:rsidP="00D07B91">
      <w:pPr>
        <w:widowControl w:val="0"/>
        <w:tabs>
          <w:tab w:val="left" w:pos="1602"/>
        </w:tabs>
        <w:autoSpaceDE w:val="0"/>
        <w:autoSpaceDN w:val="0"/>
        <w:spacing w:before="4" w:line="230" w:lineRule="auto"/>
        <w:ind w:right="130"/>
        <w:jc w:val="both"/>
        <w:rPr>
          <w:color w:val="000000" w:themeColor="text1"/>
          <w:szCs w:val="24"/>
        </w:rPr>
      </w:pPr>
      <w:r w:rsidRPr="00D679EB">
        <w:rPr>
          <w:color w:val="000000" w:themeColor="text1"/>
          <w:szCs w:val="24"/>
        </w:rPr>
        <w:t>Lina Jadenkuvienė</w:t>
      </w:r>
    </w:p>
    <w:p w:rsidR="001A4B8E" w:rsidRPr="00D679EB" w:rsidRDefault="001A4B8E" w:rsidP="001A4B8E">
      <w:pPr>
        <w:widowControl w:val="0"/>
        <w:tabs>
          <w:tab w:val="left" w:pos="1602"/>
        </w:tabs>
        <w:autoSpaceDE w:val="0"/>
        <w:autoSpaceDN w:val="0"/>
        <w:spacing w:before="4" w:line="230" w:lineRule="auto"/>
        <w:ind w:right="130"/>
        <w:jc w:val="both"/>
        <w:rPr>
          <w:color w:val="000000" w:themeColor="text1"/>
          <w:szCs w:val="24"/>
        </w:rPr>
        <w:sectPr w:rsidR="001A4B8E" w:rsidRPr="00D679EB" w:rsidSect="00D679EB">
          <w:type w:val="continuous"/>
          <w:pgSz w:w="11940" w:h="16800"/>
          <w:pgMar w:top="1134" w:right="567" w:bottom="1134" w:left="1701" w:header="567" w:footer="567" w:gutter="0"/>
          <w:cols w:space="1296"/>
        </w:sectPr>
      </w:pPr>
    </w:p>
    <w:p w:rsidR="00D07B91" w:rsidRPr="00D679EB" w:rsidRDefault="00D07B91" w:rsidP="00D07B91">
      <w:pPr>
        <w:tabs>
          <w:tab w:val="left" w:pos="6804"/>
        </w:tabs>
        <w:ind w:left="3969"/>
        <w:rPr>
          <w:color w:val="000000" w:themeColor="text1"/>
        </w:rPr>
      </w:pPr>
      <w:r w:rsidRPr="00D679EB">
        <w:rPr>
          <w:color w:val="000000" w:themeColor="text1"/>
        </w:rPr>
        <w:lastRenderedPageBreak/>
        <w:t>Kretingos rajono savivaldybės administracijos direktoriaus 2020 m. balandžio 28 d. įsakymo Nr. A1-</w:t>
      </w:r>
      <w:r w:rsidR="009A6682">
        <w:rPr>
          <w:color w:val="000000" w:themeColor="text1"/>
        </w:rPr>
        <w:t>443</w:t>
      </w:r>
    </w:p>
    <w:p w:rsidR="00D07B91" w:rsidRPr="00D679EB" w:rsidRDefault="00D07B91" w:rsidP="00D07B91">
      <w:pPr>
        <w:widowControl w:val="0"/>
        <w:tabs>
          <w:tab w:val="left" w:pos="3969"/>
        </w:tabs>
        <w:autoSpaceDE w:val="0"/>
        <w:autoSpaceDN w:val="0"/>
        <w:rPr>
          <w:color w:val="000000" w:themeColor="text1"/>
          <w:szCs w:val="24"/>
        </w:rPr>
      </w:pPr>
      <w:r w:rsidRPr="00D679EB">
        <w:rPr>
          <w:color w:val="000000" w:themeColor="text1"/>
        </w:rPr>
        <w:tab/>
        <w:t>priedas</w:t>
      </w:r>
      <w:r w:rsidRPr="00D679EB">
        <w:rPr>
          <w:color w:val="000000" w:themeColor="text1"/>
          <w:szCs w:val="24"/>
        </w:rPr>
        <w:t xml:space="preserve"> </w:t>
      </w:r>
    </w:p>
    <w:p w:rsidR="00D07B91" w:rsidRPr="00D679EB" w:rsidRDefault="00D07B91" w:rsidP="001A4B8E">
      <w:pPr>
        <w:widowControl w:val="0"/>
        <w:autoSpaceDE w:val="0"/>
        <w:autoSpaceDN w:val="0"/>
        <w:rPr>
          <w:color w:val="000000" w:themeColor="text1"/>
          <w:szCs w:val="24"/>
        </w:rPr>
      </w:pPr>
    </w:p>
    <w:p w:rsidR="00D07B91" w:rsidRPr="00D679EB" w:rsidRDefault="00D07B91" w:rsidP="001A4B8E">
      <w:pPr>
        <w:widowControl w:val="0"/>
        <w:autoSpaceDE w:val="0"/>
        <w:autoSpaceDN w:val="0"/>
        <w:rPr>
          <w:color w:val="000000" w:themeColor="text1"/>
          <w:szCs w:val="24"/>
        </w:rPr>
      </w:pPr>
    </w:p>
    <w:p w:rsidR="00D07B91" w:rsidRPr="00D679EB" w:rsidRDefault="00D07B91" w:rsidP="001A4B8E">
      <w:pPr>
        <w:widowControl w:val="0"/>
        <w:autoSpaceDE w:val="0"/>
        <w:autoSpaceDN w:val="0"/>
        <w:rPr>
          <w:color w:val="000000" w:themeColor="text1"/>
          <w:szCs w:val="24"/>
        </w:rPr>
      </w:pPr>
    </w:p>
    <w:p w:rsidR="00D07B91" w:rsidRPr="00D679EB" w:rsidRDefault="00D07B91" w:rsidP="00D07B91">
      <w:pPr>
        <w:jc w:val="center"/>
        <w:rPr>
          <w:color w:val="000000" w:themeColor="text1"/>
          <w:szCs w:val="24"/>
        </w:rPr>
      </w:pPr>
      <w:r w:rsidRPr="00D679EB">
        <w:rPr>
          <w:color w:val="000000" w:themeColor="text1"/>
          <w:szCs w:val="24"/>
        </w:rPr>
        <w:t>________________________________________________________________________________</w:t>
      </w:r>
    </w:p>
    <w:p w:rsidR="00D07B91" w:rsidRPr="00D679EB" w:rsidRDefault="00D07B91" w:rsidP="00D07B91">
      <w:pPr>
        <w:jc w:val="center"/>
        <w:rPr>
          <w:color w:val="000000" w:themeColor="text1"/>
          <w:sz w:val="22"/>
          <w:szCs w:val="22"/>
        </w:rPr>
      </w:pPr>
      <w:r w:rsidRPr="00D679EB">
        <w:rPr>
          <w:color w:val="000000" w:themeColor="text1"/>
          <w:sz w:val="22"/>
          <w:szCs w:val="22"/>
        </w:rPr>
        <w:t xml:space="preserve">(tėvų, globėjų, rūpintojų </w:t>
      </w:r>
      <w:r w:rsidRPr="00D679EB">
        <w:rPr>
          <w:i/>
          <w:color w:val="000000" w:themeColor="text1"/>
          <w:sz w:val="22"/>
          <w:szCs w:val="22"/>
        </w:rPr>
        <w:t>(pabraukti)</w:t>
      </w:r>
      <w:r w:rsidRPr="00D679EB">
        <w:rPr>
          <w:color w:val="000000" w:themeColor="text1"/>
          <w:sz w:val="22"/>
          <w:szCs w:val="22"/>
        </w:rPr>
        <w:t xml:space="preserve"> vardas, pavardė)</w:t>
      </w:r>
    </w:p>
    <w:p w:rsidR="00D07B91" w:rsidRPr="00D679EB" w:rsidRDefault="00D07B91" w:rsidP="00D07B91">
      <w:pPr>
        <w:jc w:val="center"/>
        <w:rPr>
          <w:color w:val="000000" w:themeColor="text1"/>
          <w:sz w:val="20"/>
        </w:rPr>
      </w:pPr>
    </w:p>
    <w:p w:rsidR="00D07B91" w:rsidRPr="00D679EB" w:rsidRDefault="00D07B91" w:rsidP="00D07B91">
      <w:pPr>
        <w:jc w:val="center"/>
        <w:rPr>
          <w:color w:val="000000" w:themeColor="text1"/>
          <w:sz w:val="20"/>
        </w:rPr>
      </w:pPr>
    </w:p>
    <w:p w:rsidR="00D07B91" w:rsidRPr="00D679EB" w:rsidRDefault="00D07B91" w:rsidP="00D07B91">
      <w:pPr>
        <w:rPr>
          <w:color w:val="000000" w:themeColor="text1"/>
          <w:szCs w:val="24"/>
        </w:rPr>
      </w:pPr>
      <w:r w:rsidRPr="00D679EB">
        <w:rPr>
          <w:color w:val="000000" w:themeColor="text1"/>
          <w:szCs w:val="24"/>
        </w:rPr>
        <w:t>Kretingos rajono savivaldybės administracijos</w:t>
      </w:r>
    </w:p>
    <w:p w:rsidR="00D07B91" w:rsidRPr="00D679EB" w:rsidRDefault="00D07B91" w:rsidP="00D07B91">
      <w:pPr>
        <w:rPr>
          <w:color w:val="000000" w:themeColor="text1"/>
          <w:szCs w:val="24"/>
        </w:rPr>
      </w:pPr>
      <w:r w:rsidRPr="00D679EB">
        <w:rPr>
          <w:color w:val="000000" w:themeColor="text1"/>
          <w:szCs w:val="24"/>
        </w:rPr>
        <w:t>Švietimo skyriaus vedėjui</w:t>
      </w:r>
    </w:p>
    <w:p w:rsidR="00D07B91" w:rsidRPr="00D679EB" w:rsidRDefault="00D07B91" w:rsidP="00D07B91">
      <w:pPr>
        <w:jc w:val="center"/>
        <w:rPr>
          <w:color w:val="000000" w:themeColor="text1"/>
          <w:sz w:val="18"/>
          <w:szCs w:val="18"/>
        </w:rPr>
      </w:pPr>
    </w:p>
    <w:p w:rsidR="00D07B91" w:rsidRPr="00D679EB" w:rsidRDefault="00D07B91" w:rsidP="00D07B91">
      <w:pPr>
        <w:spacing w:after="120"/>
        <w:jc w:val="center"/>
        <w:rPr>
          <w:b/>
          <w:color w:val="000000" w:themeColor="text1"/>
          <w:spacing w:val="50"/>
          <w:sz w:val="18"/>
          <w:szCs w:val="18"/>
        </w:rPr>
      </w:pPr>
    </w:p>
    <w:p w:rsidR="00D07B91" w:rsidRPr="00D679EB" w:rsidRDefault="00D07B91" w:rsidP="00D07B91">
      <w:pPr>
        <w:spacing w:after="120"/>
        <w:jc w:val="center"/>
        <w:rPr>
          <w:b/>
          <w:color w:val="000000" w:themeColor="text1"/>
          <w:szCs w:val="24"/>
        </w:rPr>
      </w:pPr>
      <w:r w:rsidRPr="00D679EB">
        <w:rPr>
          <w:b/>
          <w:color w:val="000000" w:themeColor="text1"/>
          <w:szCs w:val="24"/>
        </w:rPr>
        <w:t>PRAŠYMAS</w:t>
      </w:r>
    </w:p>
    <w:p w:rsidR="00D07B91" w:rsidRPr="00D679EB" w:rsidRDefault="00D07B91" w:rsidP="00D07B91">
      <w:pPr>
        <w:spacing w:after="120"/>
        <w:jc w:val="center"/>
        <w:rPr>
          <w:b/>
          <w:color w:val="000000" w:themeColor="text1"/>
          <w:szCs w:val="24"/>
        </w:rPr>
      </w:pPr>
      <w:r w:rsidRPr="00D679EB">
        <w:rPr>
          <w:b/>
          <w:color w:val="000000" w:themeColor="text1"/>
          <w:szCs w:val="24"/>
        </w:rPr>
        <w:t>DĖL VAIKO PRIEŽIŪROS PASLAUGŲ ORGANIZAVIMO KARANTINO LAIKOTARPIU</w:t>
      </w:r>
    </w:p>
    <w:p w:rsidR="00D07B91" w:rsidRPr="00D679EB" w:rsidRDefault="00D07B91" w:rsidP="00D07B91">
      <w:pPr>
        <w:spacing w:after="120"/>
        <w:jc w:val="center"/>
        <w:rPr>
          <w:color w:val="000000" w:themeColor="text1"/>
          <w:szCs w:val="24"/>
        </w:rPr>
      </w:pPr>
      <w:r w:rsidRPr="00D679EB">
        <w:rPr>
          <w:color w:val="000000" w:themeColor="text1"/>
          <w:szCs w:val="24"/>
        </w:rPr>
        <w:t>2020 m. _______________ d.</w:t>
      </w:r>
    </w:p>
    <w:p w:rsidR="00D07B91" w:rsidRPr="00D679EB" w:rsidRDefault="00D07B91" w:rsidP="00D07B91">
      <w:pPr>
        <w:jc w:val="center"/>
        <w:rPr>
          <w:color w:val="000000" w:themeColor="text1"/>
          <w:szCs w:val="24"/>
        </w:rPr>
      </w:pPr>
      <w:r w:rsidRPr="00D679EB">
        <w:rPr>
          <w:color w:val="000000" w:themeColor="text1"/>
          <w:szCs w:val="24"/>
        </w:rPr>
        <w:t>Kretinga</w:t>
      </w:r>
    </w:p>
    <w:p w:rsidR="00D07B91" w:rsidRPr="00D679EB" w:rsidRDefault="00D07B91" w:rsidP="00D07B91">
      <w:pPr>
        <w:jc w:val="center"/>
        <w:rPr>
          <w:color w:val="000000" w:themeColor="text1"/>
          <w:sz w:val="20"/>
        </w:rPr>
      </w:pPr>
    </w:p>
    <w:p w:rsidR="00D07B91" w:rsidRPr="00D679EB" w:rsidRDefault="00D07B91" w:rsidP="00D07B91">
      <w:pPr>
        <w:jc w:val="both"/>
        <w:rPr>
          <w:color w:val="000000" w:themeColor="text1"/>
          <w:sz w:val="20"/>
        </w:rPr>
      </w:pPr>
    </w:p>
    <w:p w:rsidR="006F3296" w:rsidRPr="00D679EB" w:rsidRDefault="006F3296" w:rsidP="006F3296">
      <w:pPr>
        <w:tabs>
          <w:tab w:val="left" w:pos="900"/>
          <w:tab w:val="left" w:leader="underscore" w:pos="6804"/>
        </w:tabs>
        <w:spacing w:line="276" w:lineRule="auto"/>
        <w:jc w:val="both"/>
        <w:rPr>
          <w:color w:val="000000" w:themeColor="text1"/>
        </w:rPr>
      </w:pPr>
      <w:r w:rsidRPr="00D679EB">
        <w:rPr>
          <w:color w:val="000000" w:themeColor="text1"/>
        </w:rPr>
        <w:tab/>
        <w:t>Prašau leisti mano dukrai</w:t>
      </w:r>
      <w:r w:rsidR="00D679EB" w:rsidRPr="00D679EB">
        <w:rPr>
          <w:color w:val="000000" w:themeColor="text1"/>
        </w:rPr>
        <w:t xml:space="preserve"> </w:t>
      </w:r>
      <w:r w:rsidRPr="00D679EB">
        <w:rPr>
          <w:color w:val="000000" w:themeColor="text1"/>
        </w:rPr>
        <w:t>/</w:t>
      </w:r>
      <w:r w:rsidR="00D679EB" w:rsidRPr="00D679EB">
        <w:rPr>
          <w:color w:val="000000" w:themeColor="text1"/>
        </w:rPr>
        <w:t xml:space="preserve"> </w:t>
      </w:r>
      <w:r w:rsidRPr="00D679EB">
        <w:rPr>
          <w:color w:val="000000" w:themeColor="text1"/>
        </w:rPr>
        <w:t>sūnui</w:t>
      </w:r>
      <w:r w:rsidR="00D679EB" w:rsidRPr="00D679EB">
        <w:rPr>
          <w:color w:val="000000" w:themeColor="text1"/>
        </w:rPr>
        <w:t xml:space="preserve"> </w:t>
      </w:r>
      <w:r w:rsidRPr="00D679EB">
        <w:rPr>
          <w:color w:val="000000" w:themeColor="text1"/>
        </w:rPr>
        <w:t>/</w:t>
      </w:r>
      <w:r w:rsidR="00D679EB" w:rsidRPr="00D679EB">
        <w:rPr>
          <w:color w:val="000000" w:themeColor="text1"/>
        </w:rPr>
        <w:t xml:space="preserve"> </w:t>
      </w:r>
      <w:r w:rsidRPr="00D679EB">
        <w:rPr>
          <w:color w:val="000000" w:themeColor="text1"/>
        </w:rPr>
        <w:t>globotiniui ____________________________</w:t>
      </w:r>
      <w:r w:rsidR="00F146AC">
        <w:rPr>
          <w:color w:val="000000" w:themeColor="text1"/>
        </w:rPr>
        <w:t xml:space="preserve">_______ nuo 2020 m. __________________ </w:t>
      </w:r>
      <w:r w:rsidRPr="00D679EB">
        <w:rPr>
          <w:color w:val="000000" w:themeColor="text1"/>
        </w:rPr>
        <w:t>pasinaudoti vaiko priežiūros paslaugomis prieš karantino Lietuvos Respublikos teritorijoje paske</w:t>
      </w:r>
      <w:r w:rsidR="00F146AC">
        <w:rPr>
          <w:color w:val="000000" w:themeColor="text1"/>
        </w:rPr>
        <w:t>lbimą lankytoje ugdymo įstaigoje ______</w:t>
      </w:r>
      <w:r w:rsidRPr="00D679EB">
        <w:rPr>
          <w:color w:val="000000" w:themeColor="text1"/>
        </w:rPr>
        <w:t>_______________</w:t>
      </w:r>
      <w:r w:rsidR="00F146AC">
        <w:rPr>
          <w:color w:val="000000" w:themeColor="text1"/>
        </w:rPr>
        <w:t>.</w:t>
      </w:r>
    </w:p>
    <w:p w:rsidR="006F3296" w:rsidRPr="00D679EB" w:rsidRDefault="00F146AC" w:rsidP="00F146AC">
      <w:pPr>
        <w:tabs>
          <w:tab w:val="left" w:pos="900"/>
          <w:tab w:val="left" w:pos="5999"/>
          <w:tab w:val="left" w:leader="underscore" w:pos="6804"/>
          <w:tab w:val="left" w:pos="7371"/>
          <w:tab w:val="left" w:pos="7513"/>
          <w:tab w:val="left" w:pos="7938"/>
        </w:tabs>
        <w:spacing w:line="276" w:lineRule="auto"/>
        <w:rPr>
          <w:i/>
          <w:color w:val="000000" w:themeColor="text1"/>
          <w:sz w:val="20"/>
        </w:rPr>
      </w:pPr>
      <w:r>
        <w:rPr>
          <w:i/>
          <w:color w:val="000000" w:themeColor="text1"/>
          <w:sz w:val="20"/>
        </w:rPr>
        <w:tab/>
      </w:r>
      <w:r>
        <w:rPr>
          <w:i/>
          <w:color w:val="000000" w:themeColor="text1"/>
          <w:sz w:val="20"/>
        </w:rPr>
        <w:tab/>
        <w:t xml:space="preserve">                          </w:t>
      </w:r>
      <w:r w:rsidR="006F3296" w:rsidRPr="00D679EB">
        <w:rPr>
          <w:i/>
          <w:color w:val="000000" w:themeColor="text1"/>
          <w:sz w:val="20"/>
        </w:rPr>
        <w:t>(Mokyklos pavadinimas)</w:t>
      </w:r>
    </w:p>
    <w:p w:rsidR="006F3296" w:rsidRPr="00D679EB" w:rsidRDefault="006F3296" w:rsidP="006F3296">
      <w:pPr>
        <w:tabs>
          <w:tab w:val="left" w:pos="900"/>
          <w:tab w:val="left" w:leader="underscore" w:pos="6804"/>
        </w:tabs>
        <w:spacing w:line="276" w:lineRule="auto"/>
        <w:jc w:val="both"/>
        <w:rPr>
          <w:color w:val="000000" w:themeColor="text1"/>
        </w:rPr>
      </w:pPr>
      <w:r w:rsidRPr="00D679EB">
        <w:rPr>
          <w:color w:val="000000" w:themeColor="text1"/>
        </w:rPr>
        <w:t>Patvirtinu</w:t>
      </w:r>
      <w:r w:rsidR="0014503D" w:rsidRPr="00D679EB">
        <w:rPr>
          <w:color w:val="000000" w:themeColor="text1"/>
        </w:rPr>
        <w:t>, kad</w:t>
      </w:r>
      <w:r w:rsidRPr="00D679EB">
        <w:rPr>
          <w:color w:val="000000" w:themeColor="text1"/>
        </w:rPr>
        <w:t>:</w:t>
      </w:r>
    </w:p>
    <w:p w:rsidR="006F3296" w:rsidRPr="00D679EB" w:rsidRDefault="0014503D" w:rsidP="006F3296">
      <w:pPr>
        <w:numPr>
          <w:ilvl w:val="0"/>
          <w:numId w:val="10"/>
        </w:numPr>
        <w:tabs>
          <w:tab w:val="left" w:pos="851"/>
        </w:tabs>
        <w:ind w:left="0" w:firstLine="851"/>
        <w:jc w:val="both"/>
        <w:rPr>
          <w:rFonts w:eastAsia="Calibri"/>
          <w:color w:val="000000" w:themeColor="text1"/>
        </w:rPr>
      </w:pPr>
      <w:r w:rsidRPr="00D679EB">
        <w:rPr>
          <w:rFonts w:eastAsia="Calibri"/>
          <w:color w:val="000000" w:themeColor="text1"/>
        </w:rPr>
        <w:t xml:space="preserve">vaikas </w:t>
      </w:r>
      <w:r w:rsidR="006F3296" w:rsidRPr="00D679EB">
        <w:rPr>
          <w:rFonts w:eastAsia="Calibri"/>
          <w:color w:val="000000" w:themeColor="text1"/>
        </w:rPr>
        <w:t>neserga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w:t>
      </w:r>
      <w:r w:rsidR="00FF0D9B" w:rsidRPr="00D679EB">
        <w:rPr>
          <w:rFonts w:eastAsia="Calibri"/>
          <w:color w:val="000000" w:themeColor="text1"/>
        </w:rPr>
        <w:t>ymėjimas, sąrašo patvirtinimo“</w:t>
      </w:r>
      <w:r w:rsidR="006F3296" w:rsidRPr="00D679EB">
        <w:rPr>
          <w:rFonts w:eastAsia="Calibri"/>
          <w:color w:val="000000" w:themeColor="text1"/>
        </w:rPr>
        <w:t>;</w:t>
      </w:r>
    </w:p>
    <w:p w:rsidR="006F3296" w:rsidRPr="00D679EB" w:rsidRDefault="0014503D" w:rsidP="00564B4F">
      <w:pPr>
        <w:numPr>
          <w:ilvl w:val="0"/>
          <w:numId w:val="10"/>
        </w:numPr>
        <w:tabs>
          <w:tab w:val="left" w:pos="851"/>
        </w:tabs>
        <w:ind w:left="0" w:firstLine="851"/>
        <w:jc w:val="both"/>
        <w:rPr>
          <w:rFonts w:eastAsia="Calibri"/>
          <w:color w:val="000000" w:themeColor="text1"/>
        </w:rPr>
      </w:pPr>
      <w:r w:rsidRPr="00D679EB">
        <w:rPr>
          <w:rFonts w:eastAsia="Calibri"/>
          <w:color w:val="000000" w:themeColor="text1"/>
        </w:rPr>
        <w:t xml:space="preserve">vaikas </w:t>
      </w:r>
      <w:r w:rsidR="006F3296" w:rsidRPr="00D679EB">
        <w:rPr>
          <w:rFonts w:eastAsia="Calibri"/>
          <w:color w:val="000000" w:themeColor="text1"/>
        </w:rPr>
        <w:t>negyvena kartu su asmenimis priskirtinais rizikos grupėms</w:t>
      </w:r>
      <w:r w:rsidR="002B2264" w:rsidRPr="00D679EB">
        <w:rPr>
          <w:rFonts w:eastAsia="Calibri"/>
          <w:color w:val="000000" w:themeColor="text1"/>
        </w:rPr>
        <w:t>;</w:t>
      </w:r>
    </w:p>
    <w:p w:rsidR="0014503D" w:rsidRPr="00D679EB" w:rsidRDefault="006F3296" w:rsidP="0014503D">
      <w:pPr>
        <w:pStyle w:val="Sraopastraipa"/>
        <w:numPr>
          <w:ilvl w:val="0"/>
          <w:numId w:val="10"/>
        </w:numPr>
        <w:tabs>
          <w:tab w:val="left" w:pos="851"/>
        </w:tabs>
        <w:ind w:left="0" w:firstLine="851"/>
        <w:jc w:val="both"/>
        <w:rPr>
          <w:rFonts w:eastAsia="Calibri"/>
          <w:color w:val="000000" w:themeColor="text1"/>
        </w:rPr>
      </w:pPr>
      <w:r w:rsidRPr="00D679EB">
        <w:rPr>
          <w:rFonts w:eastAsia="Calibri"/>
          <w:color w:val="000000" w:themeColor="text1"/>
        </w:rPr>
        <w:t>mūsų šeimos nariai nėra saviizoliacijoje</w:t>
      </w:r>
      <w:r w:rsidR="0014503D" w:rsidRPr="00D679EB">
        <w:rPr>
          <w:rFonts w:eastAsia="Calibri"/>
          <w:color w:val="000000" w:themeColor="text1"/>
        </w:rPr>
        <w:t>;</w:t>
      </w:r>
    </w:p>
    <w:p w:rsidR="006F3296" w:rsidRPr="00D679EB" w:rsidRDefault="006F3296" w:rsidP="0014503D">
      <w:pPr>
        <w:pStyle w:val="Sraopastraipa"/>
        <w:numPr>
          <w:ilvl w:val="0"/>
          <w:numId w:val="10"/>
        </w:numPr>
        <w:tabs>
          <w:tab w:val="left" w:pos="851"/>
        </w:tabs>
        <w:ind w:left="0" w:firstLine="851"/>
        <w:jc w:val="both"/>
        <w:rPr>
          <w:rFonts w:eastAsia="Calibri"/>
          <w:color w:val="000000" w:themeColor="text1"/>
        </w:rPr>
      </w:pPr>
      <w:r w:rsidRPr="00D679EB">
        <w:rPr>
          <w:rFonts w:eastAsia="Calibri"/>
          <w:color w:val="000000" w:themeColor="text1"/>
        </w:rPr>
        <w:t>pateikti duomenys yra teisingi.</w:t>
      </w:r>
    </w:p>
    <w:p w:rsidR="00D07B91" w:rsidRPr="00D679EB" w:rsidRDefault="00D07B91" w:rsidP="00D07B91">
      <w:pPr>
        <w:tabs>
          <w:tab w:val="left" w:pos="3600"/>
          <w:tab w:val="left" w:pos="5760"/>
        </w:tabs>
        <w:jc w:val="both"/>
        <w:rPr>
          <w:color w:val="000000" w:themeColor="text1"/>
          <w:sz w:val="22"/>
          <w:szCs w:val="22"/>
        </w:rPr>
      </w:pPr>
    </w:p>
    <w:p w:rsidR="00D07B91" w:rsidRPr="00D679EB" w:rsidRDefault="00D07B91" w:rsidP="0014503D">
      <w:pPr>
        <w:tabs>
          <w:tab w:val="left" w:pos="3600"/>
          <w:tab w:val="left" w:pos="5760"/>
        </w:tabs>
        <w:spacing w:line="276" w:lineRule="auto"/>
        <w:jc w:val="both"/>
        <w:rPr>
          <w:color w:val="000000" w:themeColor="text1"/>
          <w:sz w:val="22"/>
          <w:szCs w:val="22"/>
        </w:rPr>
      </w:pPr>
      <w:r w:rsidRPr="00D679EB">
        <w:rPr>
          <w:color w:val="000000" w:themeColor="text1"/>
          <w:sz w:val="22"/>
          <w:szCs w:val="22"/>
        </w:rPr>
        <w:t>PRIDED</w:t>
      </w:r>
      <w:r w:rsidR="0014503D" w:rsidRPr="00D679EB">
        <w:rPr>
          <w:color w:val="000000" w:themeColor="text1"/>
          <w:sz w:val="22"/>
          <w:szCs w:val="22"/>
        </w:rPr>
        <w:t>AMA</w:t>
      </w:r>
      <w:r w:rsidRPr="00D679EB">
        <w:rPr>
          <w:color w:val="000000" w:themeColor="text1"/>
          <w:sz w:val="22"/>
          <w:szCs w:val="22"/>
        </w:rPr>
        <w:t xml:space="preserve">: </w:t>
      </w:r>
      <w:r w:rsidR="00FC2FD0">
        <w:rPr>
          <w:color w:val="000000" w:themeColor="text1"/>
          <w:sz w:val="22"/>
          <w:szCs w:val="22"/>
        </w:rPr>
        <w:t>t</w:t>
      </w:r>
      <w:r w:rsidRPr="00D679EB">
        <w:rPr>
          <w:color w:val="000000" w:themeColor="text1"/>
          <w:sz w:val="22"/>
          <w:szCs w:val="22"/>
        </w:rPr>
        <w:t>ėvų (įtėvių, globėjų, rūpintojų) Darbdavi</w:t>
      </w:r>
      <w:r w:rsidR="0014503D" w:rsidRPr="00D679EB">
        <w:rPr>
          <w:color w:val="000000" w:themeColor="text1"/>
          <w:sz w:val="22"/>
          <w:szCs w:val="22"/>
        </w:rPr>
        <w:t>ų</w:t>
      </w:r>
      <w:r w:rsidRPr="00D679EB">
        <w:rPr>
          <w:color w:val="000000" w:themeColor="text1"/>
          <w:sz w:val="22"/>
          <w:szCs w:val="22"/>
        </w:rPr>
        <w:t xml:space="preserve"> pažym</w:t>
      </w:r>
      <w:r w:rsidR="0014503D" w:rsidRPr="00D679EB">
        <w:rPr>
          <w:color w:val="000000" w:themeColor="text1"/>
          <w:sz w:val="22"/>
          <w:szCs w:val="22"/>
        </w:rPr>
        <w:t>os</w:t>
      </w:r>
      <w:r w:rsidR="00FF0D9B" w:rsidRPr="00D679EB">
        <w:rPr>
          <w:color w:val="000000" w:themeColor="text1"/>
          <w:sz w:val="22"/>
          <w:szCs w:val="22"/>
        </w:rPr>
        <w:t>.</w:t>
      </w:r>
    </w:p>
    <w:p w:rsidR="00D07B91" w:rsidRPr="00D679EB" w:rsidRDefault="00D07B91" w:rsidP="001A4B8E">
      <w:pPr>
        <w:widowControl w:val="0"/>
        <w:autoSpaceDE w:val="0"/>
        <w:autoSpaceDN w:val="0"/>
        <w:rPr>
          <w:color w:val="000000" w:themeColor="text1"/>
          <w:szCs w:val="24"/>
        </w:rPr>
      </w:pPr>
    </w:p>
    <w:p w:rsidR="00D07B91" w:rsidRPr="00D679EB" w:rsidRDefault="00D07B91" w:rsidP="001A4B8E">
      <w:pPr>
        <w:widowControl w:val="0"/>
        <w:autoSpaceDE w:val="0"/>
        <w:autoSpaceDN w:val="0"/>
        <w:rPr>
          <w:color w:val="000000" w:themeColor="text1"/>
          <w:szCs w:val="24"/>
        </w:rPr>
      </w:pPr>
    </w:p>
    <w:p w:rsidR="00D07B91" w:rsidRPr="00D679EB" w:rsidRDefault="00D07B91" w:rsidP="001A4B8E">
      <w:pPr>
        <w:widowControl w:val="0"/>
        <w:autoSpaceDE w:val="0"/>
        <w:autoSpaceDN w:val="0"/>
        <w:rPr>
          <w:color w:val="000000" w:themeColor="text1"/>
          <w:szCs w:val="24"/>
        </w:rPr>
      </w:pPr>
    </w:p>
    <w:p w:rsidR="00D07B91" w:rsidRPr="00D679EB" w:rsidRDefault="00D07B91" w:rsidP="001A4B8E">
      <w:pPr>
        <w:widowControl w:val="0"/>
        <w:autoSpaceDE w:val="0"/>
        <w:autoSpaceDN w:val="0"/>
        <w:rPr>
          <w:color w:val="000000" w:themeColor="text1"/>
          <w:szCs w:val="24"/>
        </w:rPr>
      </w:pPr>
    </w:p>
    <w:p w:rsidR="00D07B91" w:rsidRPr="00D679EB" w:rsidRDefault="00D07B91" w:rsidP="001A4B8E">
      <w:pPr>
        <w:widowControl w:val="0"/>
        <w:autoSpaceDE w:val="0"/>
        <w:autoSpaceDN w:val="0"/>
        <w:rPr>
          <w:color w:val="000000" w:themeColor="text1"/>
          <w:szCs w:val="24"/>
        </w:rPr>
      </w:pPr>
    </w:p>
    <w:p w:rsidR="00D07B91" w:rsidRPr="00D679EB" w:rsidRDefault="00D07B91" w:rsidP="001A4B8E">
      <w:pPr>
        <w:widowControl w:val="0"/>
        <w:autoSpaceDE w:val="0"/>
        <w:autoSpaceDN w:val="0"/>
        <w:rPr>
          <w:color w:val="000000" w:themeColor="text1"/>
          <w:szCs w:val="24"/>
        </w:rPr>
      </w:pPr>
    </w:p>
    <w:p w:rsidR="00D07B91" w:rsidRPr="00D679EB" w:rsidRDefault="00D07B91" w:rsidP="001A4B8E">
      <w:pPr>
        <w:widowControl w:val="0"/>
        <w:autoSpaceDE w:val="0"/>
        <w:autoSpaceDN w:val="0"/>
        <w:rPr>
          <w:color w:val="000000" w:themeColor="text1"/>
          <w:szCs w:val="24"/>
        </w:rPr>
      </w:pPr>
    </w:p>
    <w:p w:rsidR="00D07B91" w:rsidRPr="00D679EB" w:rsidRDefault="00D07B91" w:rsidP="001A4B8E">
      <w:pPr>
        <w:widowControl w:val="0"/>
        <w:autoSpaceDE w:val="0"/>
        <w:autoSpaceDN w:val="0"/>
        <w:rPr>
          <w:color w:val="000000" w:themeColor="text1"/>
          <w:szCs w:val="24"/>
        </w:rPr>
      </w:pPr>
    </w:p>
    <w:p w:rsidR="00D07B91" w:rsidRPr="00D679EB" w:rsidRDefault="00D07B91" w:rsidP="001A4B8E">
      <w:pPr>
        <w:widowControl w:val="0"/>
        <w:autoSpaceDE w:val="0"/>
        <w:autoSpaceDN w:val="0"/>
        <w:rPr>
          <w:color w:val="000000" w:themeColor="text1"/>
          <w:szCs w:val="24"/>
        </w:rPr>
      </w:pPr>
    </w:p>
    <w:p w:rsidR="00D07B91" w:rsidRPr="00D679EB" w:rsidRDefault="00D07B91" w:rsidP="001A4B8E">
      <w:pPr>
        <w:widowControl w:val="0"/>
        <w:autoSpaceDE w:val="0"/>
        <w:autoSpaceDN w:val="0"/>
        <w:rPr>
          <w:color w:val="000000" w:themeColor="text1"/>
          <w:szCs w:val="24"/>
        </w:rPr>
      </w:pPr>
    </w:p>
    <w:p w:rsidR="0014503D" w:rsidRPr="00D679EB" w:rsidRDefault="00A556DE" w:rsidP="0014503D">
      <w:pPr>
        <w:widowControl w:val="0"/>
        <w:tabs>
          <w:tab w:val="left" w:pos="5670"/>
        </w:tabs>
        <w:autoSpaceDE w:val="0"/>
        <w:autoSpaceDN w:val="0"/>
        <w:jc w:val="center"/>
        <w:rPr>
          <w:color w:val="000000" w:themeColor="text1"/>
          <w:szCs w:val="24"/>
        </w:rPr>
      </w:pPr>
      <w:r w:rsidRPr="00D679EB">
        <w:rPr>
          <w:color w:val="000000" w:themeColor="text1"/>
          <w:szCs w:val="24"/>
        </w:rPr>
        <w:t>_______________________________</w:t>
      </w:r>
      <w:r w:rsidR="0014503D" w:rsidRPr="00D679EB">
        <w:rPr>
          <w:color w:val="000000" w:themeColor="text1"/>
          <w:szCs w:val="24"/>
        </w:rPr>
        <w:tab/>
        <w:t>_______________________</w:t>
      </w:r>
    </w:p>
    <w:p w:rsidR="00A556DE" w:rsidRPr="00D679EB" w:rsidRDefault="00A556DE">
      <w:pPr>
        <w:widowControl w:val="0"/>
        <w:autoSpaceDE w:val="0"/>
        <w:autoSpaceDN w:val="0"/>
        <w:rPr>
          <w:color w:val="000000" w:themeColor="text1"/>
          <w:sz w:val="20"/>
        </w:rPr>
      </w:pPr>
      <w:r w:rsidRPr="00D679EB">
        <w:rPr>
          <w:color w:val="000000" w:themeColor="text1"/>
          <w:szCs w:val="24"/>
        </w:rPr>
        <w:tab/>
      </w:r>
      <w:r w:rsidRPr="00D679EB">
        <w:rPr>
          <w:color w:val="000000" w:themeColor="text1"/>
          <w:sz w:val="20"/>
        </w:rPr>
        <w:t>Vardas, pavardė</w:t>
      </w:r>
      <w:r w:rsidRPr="00D679EB">
        <w:rPr>
          <w:color w:val="000000" w:themeColor="text1"/>
          <w:sz w:val="20"/>
        </w:rPr>
        <w:tab/>
      </w:r>
      <w:r w:rsidRPr="00D679EB">
        <w:rPr>
          <w:color w:val="000000" w:themeColor="text1"/>
          <w:sz w:val="20"/>
        </w:rPr>
        <w:tab/>
      </w:r>
      <w:r w:rsidRPr="00D679EB">
        <w:rPr>
          <w:color w:val="000000" w:themeColor="text1"/>
          <w:sz w:val="20"/>
        </w:rPr>
        <w:tab/>
      </w:r>
      <w:r w:rsidRPr="00D679EB">
        <w:rPr>
          <w:color w:val="000000" w:themeColor="text1"/>
          <w:sz w:val="20"/>
        </w:rPr>
        <w:tab/>
      </w:r>
      <w:r w:rsidR="0014503D" w:rsidRPr="00D679EB">
        <w:rPr>
          <w:color w:val="000000" w:themeColor="text1"/>
          <w:sz w:val="20"/>
        </w:rPr>
        <w:t>Parašas</w:t>
      </w:r>
    </w:p>
    <w:sectPr w:rsidR="00A556DE" w:rsidRPr="00D679EB" w:rsidSect="00D679EB">
      <w:headerReference w:type="default" r:id="rId9"/>
      <w:type w:val="continuous"/>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212" w:rsidRDefault="00D93212" w:rsidP="00494D76">
      <w:r>
        <w:separator/>
      </w:r>
    </w:p>
  </w:endnote>
  <w:endnote w:type="continuationSeparator" w:id="0">
    <w:p w:rsidR="00D93212" w:rsidRDefault="00D93212" w:rsidP="0049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212" w:rsidRDefault="00D93212" w:rsidP="00494D76">
      <w:r>
        <w:separator/>
      </w:r>
    </w:p>
  </w:footnote>
  <w:footnote w:type="continuationSeparator" w:id="0">
    <w:p w:rsidR="00D93212" w:rsidRDefault="00D93212" w:rsidP="00494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90814"/>
      <w:docPartObj>
        <w:docPartGallery w:val="Page Numbers (Top of Page)"/>
        <w:docPartUnique/>
      </w:docPartObj>
    </w:sdtPr>
    <w:sdtEndPr/>
    <w:sdtContent>
      <w:p w:rsidR="000225E2" w:rsidRDefault="005E37EF">
        <w:pPr>
          <w:pStyle w:val="Antrats"/>
          <w:jc w:val="center"/>
        </w:pPr>
        <w:r>
          <w:fldChar w:fldCharType="begin"/>
        </w:r>
        <w:r w:rsidR="000225E2">
          <w:instrText>PAGE   \* MERGEFORMAT</w:instrText>
        </w:r>
        <w:r>
          <w:fldChar w:fldCharType="separate"/>
        </w:r>
        <w:r w:rsidR="00A556DE" w:rsidRPr="00A556DE">
          <w:rPr>
            <w:noProof/>
          </w:rPr>
          <w:t>3</w:t>
        </w:r>
        <w:r>
          <w:fldChar w:fldCharType="end"/>
        </w:r>
      </w:p>
    </w:sdtContent>
  </w:sdt>
  <w:p w:rsidR="000225E2" w:rsidRDefault="000225E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5EC8416"/>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193B2E85"/>
    <w:multiLevelType w:val="multilevel"/>
    <w:tmpl w:val="F0CE97EE"/>
    <w:lvl w:ilvl="0">
      <w:start w:val="1"/>
      <w:numFmt w:val="decimal"/>
      <w:lvlText w:val="%1."/>
      <w:lvlJc w:val="left"/>
      <w:pPr>
        <w:ind w:left="840" w:hanging="360"/>
      </w:pPr>
      <w:rPr>
        <w:rFonts w:hint="default"/>
        <w:strike w:val="0"/>
      </w:rPr>
    </w:lvl>
    <w:lvl w:ilvl="1">
      <w:start w:val="1"/>
      <w:numFmt w:val="decimal"/>
      <w:lvlText w:val="%1.%2."/>
      <w:lvlJc w:val="left"/>
      <w:pPr>
        <w:ind w:left="9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622AF1"/>
    <w:multiLevelType w:val="hybridMultilevel"/>
    <w:tmpl w:val="459264B6"/>
    <w:lvl w:ilvl="0" w:tplc="BBDEC60C">
      <w:start w:val="2"/>
      <w:numFmt w:val="bullet"/>
      <w:lvlText w:val=""/>
      <w:lvlJc w:val="left"/>
      <w:pPr>
        <w:ind w:left="1200" w:hanging="360"/>
      </w:pPr>
      <w:rPr>
        <w:rFonts w:ascii="Times New Roman" w:eastAsia="Times New Roman" w:hAnsi="Times New Roman" w:cs="Times New Roman" w:hint="default"/>
        <w:color w:val="auto"/>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3" w15:restartNumberingAfterBreak="0">
    <w:nsid w:val="28C0793F"/>
    <w:multiLevelType w:val="multilevel"/>
    <w:tmpl w:val="10C24D18"/>
    <w:lvl w:ilvl="0">
      <w:start w:val="1"/>
      <w:numFmt w:val="decimal"/>
      <w:lvlText w:val="%1."/>
      <w:lvlJc w:val="left"/>
      <w:pPr>
        <w:ind w:left="851" w:firstLine="24"/>
      </w:pPr>
      <w:rPr>
        <w:rFonts w:ascii="Times New Roman" w:eastAsia="Times New Roman" w:hAnsi="Times New Roman" w:cs="Times New Roman" w:hint="default"/>
        <w:w w:val="93"/>
        <w:sz w:val="25"/>
        <w:szCs w:val="25"/>
        <w:lang w:val="lt-LT" w:eastAsia="en-US" w:bidi="ar-SA"/>
      </w:rPr>
    </w:lvl>
    <w:lvl w:ilvl="1">
      <w:start w:val="1"/>
      <w:numFmt w:val="decimal"/>
      <w:lvlText w:val="%2."/>
      <w:lvlJc w:val="left"/>
      <w:pPr>
        <w:ind w:left="1419" w:hanging="426"/>
      </w:pPr>
      <w:rPr>
        <w:rFonts w:ascii="Times New Roman" w:eastAsia="Times New Roman" w:hAnsi="Times New Roman" w:cs="Times New Roman" w:hint="default"/>
        <w:w w:val="93"/>
        <w:sz w:val="25"/>
        <w:szCs w:val="25"/>
        <w:lang w:val="lt-LT" w:eastAsia="en-US" w:bidi="ar-SA"/>
      </w:rPr>
    </w:lvl>
    <w:lvl w:ilvl="2">
      <w:start w:val="1"/>
      <w:numFmt w:val="decimal"/>
      <w:lvlText w:val="%1.%2.%3."/>
      <w:lvlJc w:val="left"/>
      <w:pPr>
        <w:ind w:left="146" w:hanging="651"/>
      </w:pPr>
      <w:rPr>
        <w:rFonts w:ascii="Times New Roman" w:eastAsia="Times New Roman" w:hAnsi="Times New Roman" w:cs="Times New Roman" w:hint="default"/>
        <w:w w:val="93"/>
        <w:sz w:val="25"/>
        <w:szCs w:val="25"/>
        <w:lang w:val="lt-LT" w:eastAsia="en-US" w:bidi="ar-SA"/>
      </w:rPr>
    </w:lvl>
    <w:lvl w:ilvl="3">
      <w:numFmt w:val="bullet"/>
      <w:lvlText w:val="•"/>
      <w:lvlJc w:val="left"/>
      <w:pPr>
        <w:ind w:left="2335" w:hanging="651"/>
      </w:pPr>
      <w:rPr>
        <w:rFonts w:hint="default"/>
        <w:lang w:val="lt-LT" w:eastAsia="en-US" w:bidi="ar-SA"/>
      </w:rPr>
    </w:lvl>
    <w:lvl w:ilvl="4">
      <w:numFmt w:val="bullet"/>
      <w:lvlText w:val="•"/>
      <w:lvlJc w:val="left"/>
      <w:pPr>
        <w:ind w:left="3430" w:hanging="651"/>
      </w:pPr>
      <w:rPr>
        <w:rFonts w:hint="default"/>
        <w:lang w:val="lt-LT" w:eastAsia="en-US" w:bidi="ar-SA"/>
      </w:rPr>
    </w:lvl>
    <w:lvl w:ilvl="5">
      <w:numFmt w:val="bullet"/>
      <w:lvlText w:val="•"/>
      <w:lvlJc w:val="left"/>
      <w:pPr>
        <w:ind w:left="4525" w:hanging="651"/>
      </w:pPr>
      <w:rPr>
        <w:rFonts w:hint="default"/>
        <w:lang w:val="lt-LT" w:eastAsia="en-US" w:bidi="ar-SA"/>
      </w:rPr>
    </w:lvl>
    <w:lvl w:ilvl="6">
      <w:numFmt w:val="bullet"/>
      <w:lvlText w:val="•"/>
      <w:lvlJc w:val="left"/>
      <w:pPr>
        <w:ind w:left="5620" w:hanging="651"/>
      </w:pPr>
      <w:rPr>
        <w:rFonts w:hint="default"/>
        <w:lang w:val="lt-LT" w:eastAsia="en-US" w:bidi="ar-SA"/>
      </w:rPr>
    </w:lvl>
    <w:lvl w:ilvl="7">
      <w:numFmt w:val="bullet"/>
      <w:lvlText w:val="•"/>
      <w:lvlJc w:val="left"/>
      <w:pPr>
        <w:ind w:left="6715" w:hanging="651"/>
      </w:pPr>
      <w:rPr>
        <w:rFonts w:hint="default"/>
        <w:lang w:val="lt-LT" w:eastAsia="en-US" w:bidi="ar-SA"/>
      </w:rPr>
    </w:lvl>
    <w:lvl w:ilvl="8">
      <w:numFmt w:val="bullet"/>
      <w:lvlText w:val="•"/>
      <w:lvlJc w:val="left"/>
      <w:pPr>
        <w:ind w:left="7810" w:hanging="651"/>
      </w:pPr>
      <w:rPr>
        <w:rFonts w:hint="default"/>
        <w:lang w:val="lt-LT" w:eastAsia="en-US" w:bidi="ar-SA"/>
      </w:rPr>
    </w:lvl>
  </w:abstractNum>
  <w:abstractNum w:abstractNumId="4" w15:restartNumberingAfterBreak="0">
    <w:nsid w:val="3600653F"/>
    <w:multiLevelType w:val="hybridMultilevel"/>
    <w:tmpl w:val="D07EEB40"/>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5" w15:restartNumberingAfterBreak="0">
    <w:nsid w:val="45C31FAA"/>
    <w:multiLevelType w:val="hybridMultilevel"/>
    <w:tmpl w:val="0C5C76A6"/>
    <w:lvl w:ilvl="0" w:tplc="68ECA1C8">
      <w:start w:val="1"/>
      <w:numFmt w:val="decimal"/>
      <w:lvlText w:val="%1)"/>
      <w:lvlJc w:val="left"/>
      <w:pPr>
        <w:tabs>
          <w:tab w:val="num" w:pos="1728"/>
        </w:tabs>
        <w:ind w:left="1728" w:hanging="432"/>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6" w15:restartNumberingAfterBreak="0">
    <w:nsid w:val="4C034D7A"/>
    <w:multiLevelType w:val="hybridMultilevel"/>
    <w:tmpl w:val="92FEB6B4"/>
    <w:lvl w:ilvl="0" w:tplc="510248C2">
      <w:start w:val="2"/>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7" w15:restartNumberingAfterBreak="0">
    <w:nsid w:val="678361BD"/>
    <w:multiLevelType w:val="hybridMultilevel"/>
    <w:tmpl w:val="C5E0D746"/>
    <w:lvl w:ilvl="0" w:tplc="4EEAE940">
      <w:start w:val="1"/>
      <w:numFmt w:val="decimal"/>
      <w:lvlText w:val="%1."/>
      <w:lvlJc w:val="left"/>
      <w:pPr>
        <w:tabs>
          <w:tab w:val="num" w:pos="1656"/>
        </w:tabs>
        <w:ind w:left="1656" w:hanging="360"/>
      </w:pPr>
      <w:rPr>
        <w:rFonts w:hint="default"/>
      </w:rPr>
    </w:lvl>
    <w:lvl w:ilvl="1" w:tplc="04270019">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8" w15:restartNumberingAfterBreak="0">
    <w:nsid w:val="6BB008CE"/>
    <w:multiLevelType w:val="hybridMultilevel"/>
    <w:tmpl w:val="ACA8309A"/>
    <w:lvl w:ilvl="0" w:tplc="51BAC0C4">
      <w:start w:val="1"/>
      <w:numFmt w:val="decimal"/>
      <w:lvlText w:val="%1."/>
      <w:lvlJc w:val="left"/>
      <w:pPr>
        <w:ind w:left="1765" w:hanging="360"/>
      </w:pPr>
      <w:rPr>
        <w:rFonts w:hint="default"/>
      </w:rPr>
    </w:lvl>
    <w:lvl w:ilvl="1" w:tplc="04270019" w:tentative="1">
      <w:start w:val="1"/>
      <w:numFmt w:val="lowerLetter"/>
      <w:lvlText w:val="%2."/>
      <w:lvlJc w:val="left"/>
      <w:pPr>
        <w:ind w:left="2485" w:hanging="360"/>
      </w:pPr>
    </w:lvl>
    <w:lvl w:ilvl="2" w:tplc="0427001B" w:tentative="1">
      <w:start w:val="1"/>
      <w:numFmt w:val="lowerRoman"/>
      <w:lvlText w:val="%3."/>
      <w:lvlJc w:val="right"/>
      <w:pPr>
        <w:ind w:left="3205" w:hanging="180"/>
      </w:pPr>
    </w:lvl>
    <w:lvl w:ilvl="3" w:tplc="0427000F" w:tentative="1">
      <w:start w:val="1"/>
      <w:numFmt w:val="decimal"/>
      <w:lvlText w:val="%4."/>
      <w:lvlJc w:val="left"/>
      <w:pPr>
        <w:ind w:left="3925" w:hanging="360"/>
      </w:pPr>
    </w:lvl>
    <w:lvl w:ilvl="4" w:tplc="04270019" w:tentative="1">
      <w:start w:val="1"/>
      <w:numFmt w:val="lowerLetter"/>
      <w:lvlText w:val="%5."/>
      <w:lvlJc w:val="left"/>
      <w:pPr>
        <w:ind w:left="4645" w:hanging="360"/>
      </w:pPr>
    </w:lvl>
    <w:lvl w:ilvl="5" w:tplc="0427001B" w:tentative="1">
      <w:start w:val="1"/>
      <w:numFmt w:val="lowerRoman"/>
      <w:lvlText w:val="%6."/>
      <w:lvlJc w:val="right"/>
      <w:pPr>
        <w:ind w:left="5365" w:hanging="180"/>
      </w:pPr>
    </w:lvl>
    <w:lvl w:ilvl="6" w:tplc="0427000F" w:tentative="1">
      <w:start w:val="1"/>
      <w:numFmt w:val="decimal"/>
      <w:lvlText w:val="%7."/>
      <w:lvlJc w:val="left"/>
      <w:pPr>
        <w:ind w:left="6085" w:hanging="360"/>
      </w:pPr>
    </w:lvl>
    <w:lvl w:ilvl="7" w:tplc="04270019" w:tentative="1">
      <w:start w:val="1"/>
      <w:numFmt w:val="lowerLetter"/>
      <w:lvlText w:val="%8."/>
      <w:lvlJc w:val="left"/>
      <w:pPr>
        <w:ind w:left="6805" w:hanging="360"/>
      </w:pPr>
    </w:lvl>
    <w:lvl w:ilvl="8" w:tplc="0427001B" w:tentative="1">
      <w:start w:val="1"/>
      <w:numFmt w:val="lowerRoman"/>
      <w:lvlText w:val="%9."/>
      <w:lvlJc w:val="right"/>
      <w:pPr>
        <w:ind w:left="7525" w:hanging="180"/>
      </w:pPr>
    </w:lvl>
  </w:abstractNum>
  <w:abstractNum w:abstractNumId="9" w15:restartNumberingAfterBreak="0">
    <w:nsid w:val="7A9D3C8B"/>
    <w:multiLevelType w:val="hybridMultilevel"/>
    <w:tmpl w:val="D544094A"/>
    <w:lvl w:ilvl="0" w:tplc="14240A0C">
      <w:start w:val="1"/>
      <w:numFmt w:val="decimal"/>
      <w:suff w:val="space"/>
      <w:lvlText w:val="%1."/>
      <w:lvlJc w:val="left"/>
      <w:pPr>
        <w:ind w:left="1271" w:hanging="360"/>
      </w:pPr>
      <w:rPr>
        <w:rFonts w:hint="default"/>
        <w:color w:val="auto"/>
      </w:rPr>
    </w:lvl>
    <w:lvl w:ilvl="1" w:tplc="04270019" w:tentative="1">
      <w:start w:val="1"/>
      <w:numFmt w:val="lowerLetter"/>
      <w:lvlText w:val="%2."/>
      <w:lvlJc w:val="left"/>
      <w:pPr>
        <w:ind w:left="1991" w:hanging="360"/>
      </w:pPr>
    </w:lvl>
    <w:lvl w:ilvl="2" w:tplc="0427001B" w:tentative="1">
      <w:start w:val="1"/>
      <w:numFmt w:val="lowerRoman"/>
      <w:lvlText w:val="%3."/>
      <w:lvlJc w:val="right"/>
      <w:pPr>
        <w:ind w:left="2711" w:hanging="180"/>
      </w:pPr>
    </w:lvl>
    <w:lvl w:ilvl="3" w:tplc="0427000F" w:tentative="1">
      <w:start w:val="1"/>
      <w:numFmt w:val="decimal"/>
      <w:lvlText w:val="%4."/>
      <w:lvlJc w:val="left"/>
      <w:pPr>
        <w:ind w:left="3431" w:hanging="360"/>
      </w:pPr>
    </w:lvl>
    <w:lvl w:ilvl="4" w:tplc="04270019" w:tentative="1">
      <w:start w:val="1"/>
      <w:numFmt w:val="lowerLetter"/>
      <w:lvlText w:val="%5."/>
      <w:lvlJc w:val="left"/>
      <w:pPr>
        <w:ind w:left="4151" w:hanging="360"/>
      </w:pPr>
    </w:lvl>
    <w:lvl w:ilvl="5" w:tplc="0427001B" w:tentative="1">
      <w:start w:val="1"/>
      <w:numFmt w:val="lowerRoman"/>
      <w:lvlText w:val="%6."/>
      <w:lvlJc w:val="right"/>
      <w:pPr>
        <w:ind w:left="4871" w:hanging="180"/>
      </w:pPr>
    </w:lvl>
    <w:lvl w:ilvl="6" w:tplc="0427000F" w:tentative="1">
      <w:start w:val="1"/>
      <w:numFmt w:val="decimal"/>
      <w:lvlText w:val="%7."/>
      <w:lvlJc w:val="left"/>
      <w:pPr>
        <w:ind w:left="5591" w:hanging="360"/>
      </w:pPr>
    </w:lvl>
    <w:lvl w:ilvl="7" w:tplc="04270019" w:tentative="1">
      <w:start w:val="1"/>
      <w:numFmt w:val="lowerLetter"/>
      <w:lvlText w:val="%8."/>
      <w:lvlJc w:val="left"/>
      <w:pPr>
        <w:ind w:left="6311" w:hanging="360"/>
      </w:pPr>
    </w:lvl>
    <w:lvl w:ilvl="8" w:tplc="0427001B" w:tentative="1">
      <w:start w:val="1"/>
      <w:numFmt w:val="lowerRoman"/>
      <w:lvlText w:val="%9."/>
      <w:lvlJc w:val="right"/>
      <w:pPr>
        <w:ind w:left="7031" w:hanging="180"/>
      </w:pPr>
    </w:lvl>
  </w:abstractNum>
  <w:num w:numId="1">
    <w:abstractNumId w:val="7"/>
  </w:num>
  <w:num w:numId="2">
    <w:abstractNumId w:val="5"/>
  </w:num>
  <w:num w:numId="3">
    <w:abstractNumId w:val="6"/>
  </w:num>
  <w:num w:numId="4">
    <w:abstractNumId w:val="0"/>
  </w:num>
  <w:num w:numId="5">
    <w:abstractNumId w:val="1"/>
  </w:num>
  <w:num w:numId="6">
    <w:abstractNumId w:val="8"/>
  </w:num>
  <w:num w:numId="7">
    <w:abstractNumId w:val="2"/>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53"/>
    <w:rsid w:val="00003A70"/>
    <w:rsid w:val="00007443"/>
    <w:rsid w:val="0001394A"/>
    <w:rsid w:val="000225E2"/>
    <w:rsid w:val="00024BFB"/>
    <w:rsid w:val="00026CD7"/>
    <w:rsid w:val="00031572"/>
    <w:rsid w:val="00032B0D"/>
    <w:rsid w:val="00037ECD"/>
    <w:rsid w:val="0004282E"/>
    <w:rsid w:val="000530CE"/>
    <w:rsid w:val="00061E14"/>
    <w:rsid w:val="00063C17"/>
    <w:rsid w:val="000653FC"/>
    <w:rsid w:val="00075665"/>
    <w:rsid w:val="0007628E"/>
    <w:rsid w:val="00076D54"/>
    <w:rsid w:val="000800AC"/>
    <w:rsid w:val="000801B5"/>
    <w:rsid w:val="0008544F"/>
    <w:rsid w:val="00095556"/>
    <w:rsid w:val="000A55A7"/>
    <w:rsid w:val="000E2DFD"/>
    <w:rsid w:val="000F0B6E"/>
    <w:rsid w:val="0010671D"/>
    <w:rsid w:val="00110268"/>
    <w:rsid w:val="001106F6"/>
    <w:rsid w:val="00110B71"/>
    <w:rsid w:val="00122606"/>
    <w:rsid w:val="0012499D"/>
    <w:rsid w:val="001313B1"/>
    <w:rsid w:val="001316E3"/>
    <w:rsid w:val="00142C0A"/>
    <w:rsid w:val="0014503D"/>
    <w:rsid w:val="001506CC"/>
    <w:rsid w:val="0015128F"/>
    <w:rsid w:val="00151C42"/>
    <w:rsid w:val="00153911"/>
    <w:rsid w:val="0015422C"/>
    <w:rsid w:val="001557DB"/>
    <w:rsid w:val="00160B8E"/>
    <w:rsid w:val="00163123"/>
    <w:rsid w:val="00167A95"/>
    <w:rsid w:val="00172681"/>
    <w:rsid w:val="00172EF1"/>
    <w:rsid w:val="00175D00"/>
    <w:rsid w:val="00177B5A"/>
    <w:rsid w:val="00181866"/>
    <w:rsid w:val="00185873"/>
    <w:rsid w:val="001A03EE"/>
    <w:rsid w:val="001A09C4"/>
    <w:rsid w:val="001A475B"/>
    <w:rsid w:val="001A4B8E"/>
    <w:rsid w:val="001B0581"/>
    <w:rsid w:val="001B43FF"/>
    <w:rsid w:val="001B7B14"/>
    <w:rsid w:val="001C308D"/>
    <w:rsid w:val="001C4449"/>
    <w:rsid w:val="001C4DF7"/>
    <w:rsid w:val="001D410B"/>
    <w:rsid w:val="001F34D9"/>
    <w:rsid w:val="001F4192"/>
    <w:rsid w:val="00200B38"/>
    <w:rsid w:val="0020550A"/>
    <w:rsid w:val="002176B4"/>
    <w:rsid w:val="002457D5"/>
    <w:rsid w:val="002465D3"/>
    <w:rsid w:val="002510B7"/>
    <w:rsid w:val="00257753"/>
    <w:rsid w:val="00260C76"/>
    <w:rsid w:val="00263754"/>
    <w:rsid w:val="00265889"/>
    <w:rsid w:val="002910D4"/>
    <w:rsid w:val="0029589A"/>
    <w:rsid w:val="002973BE"/>
    <w:rsid w:val="002974F8"/>
    <w:rsid w:val="002A1B56"/>
    <w:rsid w:val="002A46E4"/>
    <w:rsid w:val="002A7738"/>
    <w:rsid w:val="002B2264"/>
    <w:rsid w:val="002B275E"/>
    <w:rsid w:val="002D0040"/>
    <w:rsid w:val="002D1C2B"/>
    <w:rsid w:val="002D4DCF"/>
    <w:rsid w:val="002E4A37"/>
    <w:rsid w:val="002F4CEC"/>
    <w:rsid w:val="00316DC5"/>
    <w:rsid w:val="00316DC7"/>
    <w:rsid w:val="00317AF9"/>
    <w:rsid w:val="003268C5"/>
    <w:rsid w:val="00330BB2"/>
    <w:rsid w:val="0033256E"/>
    <w:rsid w:val="00332853"/>
    <w:rsid w:val="00334B3A"/>
    <w:rsid w:val="00341212"/>
    <w:rsid w:val="00342761"/>
    <w:rsid w:val="003505D4"/>
    <w:rsid w:val="0035327D"/>
    <w:rsid w:val="00353BE2"/>
    <w:rsid w:val="00356E71"/>
    <w:rsid w:val="0037590D"/>
    <w:rsid w:val="00394711"/>
    <w:rsid w:val="00394B1B"/>
    <w:rsid w:val="00396D08"/>
    <w:rsid w:val="003A79D1"/>
    <w:rsid w:val="003C0C69"/>
    <w:rsid w:val="003C17B2"/>
    <w:rsid w:val="003C32A0"/>
    <w:rsid w:val="003D36E4"/>
    <w:rsid w:val="003E774B"/>
    <w:rsid w:val="003F2793"/>
    <w:rsid w:val="003F3419"/>
    <w:rsid w:val="003F3ACD"/>
    <w:rsid w:val="003F720C"/>
    <w:rsid w:val="00401963"/>
    <w:rsid w:val="00401CC9"/>
    <w:rsid w:val="00404575"/>
    <w:rsid w:val="00407BC2"/>
    <w:rsid w:val="00417F76"/>
    <w:rsid w:val="00420F97"/>
    <w:rsid w:val="00421639"/>
    <w:rsid w:val="0042287D"/>
    <w:rsid w:val="00425D11"/>
    <w:rsid w:val="00434197"/>
    <w:rsid w:val="00437B81"/>
    <w:rsid w:val="00437C6C"/>
    <w:rsid w:val="0044706A"/>
    <w:rsid w:val="00452557"/>
    <w:rsid w:val="00461F11"/>
    <w:rsid w:val="0046406A"/>
    <w:rsid w:val="00471879"/>
    <w:rsid w:val="004867D0"/>
    <w:rsid w:val="00491AA9"/>
    <w:rsid w:val="00494D76"/>
    <w:rsid w:val="00496402"/>
    <w:rsid w:val="00496DDA"/>
    <w:rsid w:val="004C5030"/>
    <w:rsid w:val="004D0546"/>
    <w:rsid w:val="004D1D60"/>
    <w:rsid w:val="004D3E59"/>
    <w:rsid w:val="004E67CE"/>
    <w:rsid w:val="004F47E9"/>
    <w:rsid w:val="004F4F1F"/>
    <w:rsid w:val="0050509B"/>
    <w:rsid w:val="00505B80"/>
    <w:rsid w:val="00511616"/>
    <w:rsid w:val="0051616D"/>
    <w:rsid w:val="005271F1"/>
    <w:rsid w:val="00527AE4"/>
    <w:rsid w:val="00530F9D"/>
    <w:rsid w:val="00531127"/>
    <w:rsid w:val="005357CB"/>
    <w:rsid w:val="005362A4"/>
    <w:rsid w:val="0054312F"/>
    <w:rsid w:val="005452E3"/>
    <w:rsid w:val="005565A1"/>
    <w:rsid w:val="00567549"/>
    <w:rsid w:val="0057027E"/>
    <w:rsid w:val="00570A11"/>
    <w:rsid w:val="00573E9C"/>
    <w:rsid w:val="005751F8"/>
    <w:rsid w:val="005761AA"/>
    <w:rsid w:val="00592032"/>
    <w:rsid w:val="00593E5E"/>
    <w:rsid w:val="0059635E"/>
    <w:rsid w:val="00596989"/>
    <w:rsid w:val="005A48E6"/>
    <w:rsid w:val="005B5B98"/>
    <w:rsid w:val="005B6579"/>
    <w:rsid w:val="005B677E"/>
    <w:rsid w:val="005C1899"/>
    <w:rsid w:val="005D6749"/>
    <w:rsid w:val="005E37EF"/>
    <w:rsid w:val="005F650F"/>
    <w:rsid w:val="00604194"/>
    <w:rsid w:val="00611482"/>
    <w:rsid w:val="00616B92"/>
    <w:rsid w:val="00623ED3"/>
    <w:rsid w:val="006265C1"/>
    <w:rsid w:val="00627480"/>
    <w:rsid w:val="006356D7"/>
    <w:rsid w:val="0064762F"/>
    <w:rsid w:val="00651B64"/>
    <w:rsid w:val="0065292D"/>
    <w:rsid w:val="006639AE"/>
    <w:rsid w:val="00670C87"/>
    <w:rsid w:val="006720DE"/>
    <w:rsid w:val="006869C1"/>
    <w:rsid w:val="00687709"/>
    <w:rsid w:val="00694998"/>
    <w:rsid w:val="00694F1A"/>
    <w:rsid w:val="006957C1"/>
    <w:rsid w:val="006A657A"/>
    <w:rsid w:val="006B096E"/>
    <w:rsid w:val="006B38E2"/>
    <w:rsid w:val="006D6C14"/>
    <w:rsid w:val="006E2CDC"/>
    <w:rsid w:val="006E5B94"/>
    <w:rsid w:val="006E7364"/>
    <w:rsid w:val="006F2DC8"/>
    <w:rsid w:val="006F3296"/>
    <w:rsid w:val="006F39D6"/>
    <w:rsid w:val="006F3FC8"/>
    <w:rsid w:val="007000E6"/>
    <w:rsid w:val="007012B7"/>
    <w:rsid w:val="00705655"/>
    <w:rsid w:val="00733EC7"/>
    <w:rsid w:val="0073611B"/>
    <w:rsid w:val="00737C7B"/>
    <w:rsid w:val="007401FF"/>
    <w:rsid w:val="00764BF6"/>
    <w:rsid w:val="00775A81"/>
    <w:rsid w:val="00787882"/>
    <w:rsid w:val="00793DDB"/>
    <w:rsid w:val="00796D6E"/>
    <w:rsid w:val="007A15D2"/>
    <w:rsid w:val="007A3F58"/>
    <w:rsid w:val="007B60A0"/>
    <w:rsid w:val="007B7056"/>
    <w:rsid w:val="007C10F8"/>
    <w:rsid w:val="007C4B4F"/>
    <w:rsid w:val="007E296E"/>
    <w:rsid w:val="007E3DB6"/>
    <w:rsid w:val="007E512D"/>
    <w:rsid w:val="007E697F"/>
    <w:rsid w:val="007F27A5"/>
    <w:rsid w:val="0081055E"/>
    <w:rsid w:val="008158E3"/>
    <w:rsid w:val="00821D8E"/>
    <w:rsid w:val="0082418A"/>
    <w:rsid w:val="0082524A"/>
    <w:rsid w:val="00832D25"/>
    <w:rsid w:val="00835629"/>
    <w:rsid w:val="00835D2F"/>
    <w:rsid w:val="00856042"/>
    <w:rsid w:val="008666C4"/>
    <w:rsid w:val="00867098"/>
    <w:rsid w:val="00874D41"/>
    <w:rsid w:val="008775CE"/>
    <w:rsid w:val="00881750"/>
    <w:rsid w:val="00897051"/>
    <w:rsid w:val="008A05E6"/>
    <w:rsid w:val="008A0B58"/>
    <w:rsid w:val="008B2EEC"/>
    <w:rsid w:val="008B5ED4"/>
    <w:rsid w:val="008C68A2"/>
    <w:rsid w:val="008D59AF"/>
    <w:rsid w:val="008E3072"/>
    <w:rsid w:val="00900FB2"/>
    <w:rsid w:val="00910BE1"/>
    <w:rsid w:val="009111D8"/>
    <w:rsid w:val="00920307"/>
    <w:rsid w:val="0092579F"/>
    <w:rsid w:val="00946FC6"/>
    <w:rsid w:val="0095121F"/>
    <w:rsid w:val="009707D3"/>
    <w:rsid w:val="009709E9"/>
    <w:rsid w:val="009722E4"/>
    <w:rsid w:val="00973D07"/>
    <w:rsid w:val="0099233B"/>
    <w:rsid w:val="009A11B2"/>
    <w:rsid w:val="009A6682"/>
    <w:rsid w:val="009D20C8"/>
    <w:rsid w:val="009D5E7E"/>
    <w:rsid w:val="009E3CCC"/>
    <w:rsid w:val="009E4D56"/>
    <w:rsid w:val="009F4FEC"/>
    <w:rsid w:val="00A0213A"/>
    <w:rsid w:val="00A16C74"/>
    <w:rsid w:val="00A213D6"/>
    <w:rsid w:val="00A26BD2"/>
    <w:rsid w:val="00A44045"/>
    <w:rsid w:val="00A44243"/>
    <w:rsid w:val="00A519DB"/>
    <w:rsid w:val="00A556DE"/>
    <w:rsid w:val="00A80AD7"/>
    <w:rsid w:val="00A818E9"/>
    <w:rsid w:val="00A9583C"/>
    <w:rsid w:val="00AA47FF"/>
    <w:rsid w:val="00AC2D6A"/>
    <w:rsid w:val="00AC6786"/>
    <w:rsid w:val="00AD7CDB"/>
    <w:rsid w:val="00AF7765"/>
    <w:rsid w:val="00B2429E"/>
    <w:rsid w:val="00B26182"/>
    <w:rsid w:val="00B4614E"/>
    <w:rsid w:val="00B679F6"/>
    <w:rsid w:val="00B748F0"/>
    <w:rsid w:val="00B75C0E"/>
    <w:rsid w:val="00B81CF2"/>
    <w:rsid w:val="00B84E21"/>
    <w:rsid w:val="00B855EC"/>
    <w:rsid w:val="00B91CCE"/>
    <w:rsid w:val="00B94E2F"/>
    <w:rsid w:val="00B94FA0"/>
    <w:rsid w:val="00BA71E4"/>
    <w:rsid w:val="00BB1BCC"/>
    <w:rsid w:val="00BB248F"/>
    <w:rsid w:val="00BB698A"/>
    <w:rsid w:val="00BC0897"/>
    <w:rsid w:val="00BE166F"/>
    <w:rsid w:val="00BF3B98"/>
    <w:rsid w:val="00BF6923"/>
    <w:rsid w:val="00C07EAB"/>
    <w:rsid w:val="00C1049B"/>
    <w:rsid w:val="00C142E6"/>
    <w:rsid w:val="00C151C8"/>
    <w:rsid w:val="00C23C0A"/>
    <w:rsid w:val="00C31CE6"/>
    <w:rsid w:val="00C44EEC"/>
    <w:rsid w:val="00C523AA"/>
    <w:rsid w:val="00C705CA"/>
    <w:rsid w:val="00C75034"/>
    <w:rsid w:val="00C76A55"/>
    <w:rsid w:val="00C820E2"/>
    <w:rsid w:val="00C85783"/>
    <w:rsid w:val="00C877B3"/>
    <w:rsid w:val="00CA3CB7"/>
    <w:rsid w:val="00CA6255"/>
    <w:rsid w:val="00CB3793"/>
    <w:rsid w:val="00CB577A"/>
    <w:rsid w:val="00CC0194"/>
    <w:rsid w:val="00CC037B"/>
    <w:rsid w:val="00CC2E3D"/>
    <w:rsid w:val="00CC724C"/>
    <w:rsid w:val="00CC7D72"/>
    <w:rsid w:val="00CD1418"/>
    <w:rsid w:val="00CD41FC"/>
    <w:rsid w:val="00CE4362"/>
    <w:rsid w:val="00CF11FE"/>
    <w:rsid w:val="00CF5BE7"/>
    <w:rsid w:val="00CF7702"/>
    <w:rsid w:val="00D07B91"/>
    <w:rsid w:val="00D108E8"/>
    <w:rsid w:val="00D1227E"/>
    <w:rsid w:val="00D15768"/>
    <w:rsid w:val="00D16B62"/>
    <w:rsid w:val="00D174D6"/>
    <w:rsid w:val="00D2229F"/>
    <w:rsid w:val="00D330C5"/>
    <w:rsid w:val="00D463E7"/>
    <w:rsid w:val="00D55E6D"/>
    <w:rsid w:val="00D578B9"/>
    <w:rsid w:val="00D649C4"/>
    <w:rsid w:val="00D6759F"/>
    <w:rsid w:val="00D679EB"/>
    <w:rsid w:val="00D70CE7"/>
    <w:rsid w:val="00D7303D"/>
    <w:rsid w:val="00D76301"/>
    <w:rsid w:val="00D93212"/>
    <w:rsid w:val="00DB6241"/>
    <w:rsid w:val="00DC3D7F"/>
    <w:rsid w:val="00DC67F0"/>
    <w:rsid w:val="00DD2D98"/>
    <w:rsid w:val="00DD3162"/>
    <w:rsid w:val="00DD4F4F"/>
    <w:rsid w:val="00DD7E04"/>
    <w:rsid w:val="00DF0310"/>
    <w:rsid w:val="00DF0AF2"/>
    <w:rsid w:val="00DF22D6"/>
    <w:rsid w:val="00DF2B79"/>
    <w:rsid w:val="00E03F17"/>
    <w:rsid w:val="00E13A68"/>
    <w:rsid w:val="00E16FBB"/>
    <w:rsid w:val="00E22AE9"/>
    <w:rsid w:val="00E306EF"/>
    <w:rsid w:val="00E33E6A"/>
    <w:rsid w:val="00E3534D"/>
    <w:rsid w:val="00E5147D"/>
    <w:rsid w:val="00E702AB"/>
    <w:rsid w:val="00E77526"/>
    <w:rsid w:val="00E9498D"/>
    <w:rsid w:val="00EB63DA"/>
    <w:rsid w:val="00EC325B"/>
    <w:rsid w:val="00ED0E8E"/>
    <w:rsid w:val="00ED51EE"/>
    <w:rsid w:val="00EE1887"/>
    <w:rsid w:val="00F01DB2"/>
    <w:rsid w:val="00F13403"/>
    <w:rsid w:val="00F146AC"/>
    <w:rsid w:val="00F17CE7"/>
    <w:rsid w:val="00F22ED7"/>
    <w:rsid w:val="00F4583F"/>
    <w:rsid w:val="00F56550"/>
    <w:rsid w:val="00F633AD"/>
    <w:rsid w:val="00F64640"/>
    <w:rsid w:val="00F71066"/>
    <w:rsid w:val="00F71AFD"/>
    <w:rsid w:val="00F74D09"/>
    <w:rsid w:val="00F81E51"/>
    <w:rsid w:val="00F9641F"/>
    <w:rsid w:val="00FB5676"/>
    <w:rsid w:val="00FB5772"/>
    <w:rsid w:val="00FB6083"/>
    <w:rsid w:val="00FC2FD0"/>
    <w:rsid w:val="00FC50CD"/>
    <w:rsid w:val="00FC5BD6"/>
    <w:rsid w:val="00FC700F"/>
    <w:rsid w:val="00FD1E71"/>
    <w:rsid w:val="00FE32AF"/>
    <w:rsid w:val="00FE5399"/>
    <w:rsid w:val="00FE5622"/>
    <w:rsid w:val="00FE6196"/>
    <w:rsid w:val="00FF0D9B"/>
    <w:rsid w:val="00FF39FF"/>
    <w:rsid w:val="00FF543D"/>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9E22DC-50D8-4EC7-B030-536221F7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E4D56"/>
    <w:rPr>
      <w:sz w:val="24"/>
      <w:lang w:eastAsia="en-US"/>
    </w:rPr>
  </w:style>
  <w:style w:type="paragraph" w:styleId="Antrat1">
    <w:name w:val="heading 1"/>
    <w:basedOn w:val="prastasis"/>
    <w:next w:val="prastasis"/>
    <w:qFormat/>
    <w:rsid w:val="009E4D56"/>
    <w:pPr>
      <w:keepNext/>
      <w:suppressAutoHyphens/>
      <w:spacing w:before="240" w:after="60"/>
      <w:outlineLvl w:val="0"/>
    </w:pPr>
    <w:rPr>
      <w:rFonts w:ascii="Arial" w:hAnsi="Arial" w:cs="Arial"/>
      <w:b/>
      <w:bCs/>
      <w:kern w:val="32"/>
      <w:sz w:val="32"/>
      <w:szCs w:val="32"/>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
    <w:name w:val="Char Char"/>
    <w:basedOn w:val="prastasis"/>
    <w:rsid w:val="009E4D56"/>
    <w:pPr>
      <w:spacing w:after="160" w:line="240" w:lineRule="exact"/>
    </w:pPr>
    <w:rPr>
      <w:rFonts w:ascii="Tahoma" w:hAnsi="Tahoma"/>
      <w:sz w:val="20"/>
      <w:lang w:val="en-US"/>
    </w:rPr>
  </w:style>
  <w:style w:type="paragraph" w:styleId="HTMLiankstoformatuotas">
    <w:name w:val="HTML Preformatted"/>
    <w:basedOn w:val="prastasis"/>
    <w:rsid w:val="009E4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Pagrindinistekstas">
    <w:name w:val="Body Text"/>
    <w:basedOn w:val="prastasis"/>
    <w:rsid w:val="009E4D56"/>
    <w:pPr>
      <w:spacing w:after="120"/>
    </w:pPr>
  </w:style>
  <w:style w:type="paragraph" w:customStyle="1" w:styleId="prastasiniatinklio1">
    <w:name w:val="Įprastas (žiniatinklio)1"/>
    <w:basedOn w:val="prastasis"/>
    <w:uiPriority w:val="99"/>
    <w:rsid w:val="009E4D56"/>
    <w:pPr>
      <w:spacing w:before="100" w:beforeAutospacing="1" w:after="100" w:afterAutospacing="1"/>
    </w:pPr>
    <w:rPr>
      <w:szCs w:val="24"/>
      <w:lang w:eastAsia="lt-LT"/>
    </w:rPr>
  </w:style>
  <w:style w:type="paragraph" w:styleId="Pagrindiniotekstotrauka2">
    <w:name w:val="Body Text Indent 2"/>
    <w:basedOn w:val="prastasis"/>
    <w:rsid w:val="009E4D56"/>
    <w:pPr>
      <w:spacing w:after="120" w:line="480" w:lineRule="auto"/>
      <w:ind w:left="283"/>
    </w:pPr>
  </w:style>
  <w:style w:type="paragraph" w:styleId="Pagrindiniotekstotrauka">
    <w:name w:val="Body Text Indent"/>
    <w:basedOn w:val="prastasis"/>
    <w:link w:val="PagrindiniotekstotraukaDiagrama"/>
    <w:rsid w:val="009E4D56"/>
    <w:pPr>
      <w:spacing w:after="120"/>
      <w:ind w:left="283"/>
    </w:pPr>
  </w:style>
  <w:style w:type="paragraph" w:styleId="Sraassuenkleliais">
    <w:name w:val="List Bullet"/>
    <w:basedOn w:val="prastasis"/>
    <w:rsid w:val="00A44045"/>
    <w:pPr>
      <w:numPr>
        <w:numId w:val="4"/>
      </w:numPr>
    </w:pPr>
  </w:style>
  <w:style w:type="paragraph" w:styleId="Debesliotekstas">
    <w:name w:val="Balloon Text"/>
    <w:basedOn w:val="prastasis"/>
    <w:link w:val="DebesliotekstasDiagrama"/>
    <w:rsid w:val="00334B3A"/>
    <w:rPr>
      <w:rFonts w:ascii="Tahoma" w:hAnsi="Tahoma"/>
      <w:sz w:val="16"/>
      <w:szCs w:val="16"/>
    </w:rPr>
  </w:style>
  <w:style w:type="character" w:customStyle="1" w:styleId="DebesliotekstasDiagrama">
    <w:name w:val="Debesėlio tekstas Diagrama"/>
    <w:link w:val="Debesliotekstas"/>
    <w:rsid w:val="00334B3A"/>
    <w:rPr>
      <w:rFonts w:ascii="Tahoma" w:hAnsi="Tahoma" w:cs="Tahoma"/>
      <w:sz w:val="16"/>
      <w:szCs w:val="16"/>
      <w:lang w:eastAsia="en-US"/>
    </w:rPr>
  </w:style>
  <w:style w:type="paragraph" w:styleId="Antrats">
    <w:name w:val="header"/>
    <w:basedOn w:val="prastasis"/>
    <w:link w:val="AntratsDiagrama"/>
    <w:uiPriority w:val="99"/>
    <w:rsid w:val="00494D76"/>
    <w:pPr>
      <w:tabs>
        <w:tab w:val="center" w:pos="4819"/>
        <w:tab w:val="right" w:pos="9638"/>
      </w:tabs>
    </w:pPr>
  </w:style>
  <w:style w:type="character" w:customStyle="1" w:styleId="AntratsDiagrama">
    <w:name w:val="Antraštės Diagrama"/>
    <w:link w:val="Antrats"/>
    <w:uiPriority w:val="99"/>
    <w:rsid w:val="00494D76"/>
    <w:rPr>
      <w:sz w:val="24"/>
      <w:lang w:eastAsia="en-US"/>
    </w:rPr>
  </w:style>
  <w:style w:type="paragraph" w:styleId="Porat">
    <w:name w:val="footer"/>
    <w:basedOn w:val="prastasis"/>
    <w:link w:val="PoratDiagrama"/>
    <w:rsid w:val="00494D76"/>
    <w:pPr>
      <w:tabs>
        <w:tab w:val="center" w:pos="4819"/>
        <w:tab w:val="right" w:pos="9638"/>
      </w:tabs>
    </w:pPr>
  </w:style>
  <w:style w:type="character" w:customStyle="1" w:styleId="PoratDiagrama">
    <w:name w:val="Poraštė Diagrama"/>
    <w:link w:val="Porat"/>
    <w:rsid w:val="00494D76"/>
    <w:rPr>
      <w:sz w:val="24"/>
      <w:lang w:eastAsia="en-US"/>
    </w:rPr>
  </w:style>
  <w:style w:type="character" w:customStyle="1" w:styleId="PagrindiniotekstotraukaDiagrama">
    <w:name w:val="Pagrindinio teksto įtrauka Diagrama"/>
    <w:link w:val="Pagrindiniotekstotrauka"/>
    <w:rsid w:val="007E3DB6"/>
    <w:rPr>
      <w:sz w:val="24"/>
      <w:lang w:eastAsia="en-US"/>
    </w:rPr>
  </w:style>
  <w:style w:type="character" w:customStyle="1" w:styleId="st1">
    <w:name w:val="st1"/>
    <w:rsid w:val="007E697F"/>
  </w:style>
  <w:style w:type="character" w:styleId="Hipersaitas">
    <w:name w:val="Hyperlink"/>
    <w:uiPriority w:val="99"/>
    <w:unhideWhenUsed/>
    <w:rsid w:val="00CB3793"/>
    <w:rPr>
      <w:strike w:val="0"/>
      <w:dstrike w:val="0"/>
      <w:color w:val="0000FF"/>
      <w:u w:val="none"/>
      <w:effect w:val="none"/>
    </w:rPr>
  </w:style>
  <w:style w:type="paragraph" w:styleId="Sraopastraipa">
    <w:name w:val="List Paragraph"/>
    <w:basedOn w:val="prastasis"/>
    <w:uiPriority w:val="34"/>
    <w:qFormat/>
    <w:rsid w:val="003A7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2945">
      <w:bodyDiv w:val="1"/>
      <w:marLeft w:val="0"/>
      <w:marRight w:val="0"/>
      <w:marTop w:val="0"/>
      <w:marBottom w:val="0"/>
      <w:divBdr>
        <w:top w:val="none" w:sz="0" w:space="0" w:color="auto"/>
        <w:left w:val="none" w:sz="0" w:space="0" w:color="auto"/>
        <w:bottom w:val="none" w:sz="0" w:space="0" w:color="auto"/>
        <w:right w:val="none" w:sz="0" w:space="0" w:color="auto"/>
      </w:divBdr>
    </w:div>
    <w:div w:id="41028209">
      <w:bodyDiv w:val="1"/>
      <w:marLeft w:val="0"/>
      <w:marRight w:val="0"/>
      <w:marTop w:val="0"/>
      <w:marBottom w:val="0"/>
      <w:divBdr>
        <w:top w:val="none" w:sz="0" w:space="0" w:color="auto"/>
        <w:left w:val="none" w:sz="0" w:space="0" w:color="auto"/>
        <w:bottom w:val="none" w:sz="0" w:space="0" w:color="auto"/>
        <w:right w:val="none" w:sz="0" w:space="0" w:color="auto"/>
      </w:divBdr>
    </w:div>
    <w:div w:id="731805364">
      <w:bodyDiv w:val="1"/>
      <w:marLeft w:val="0"/>
      <w:marRight w:val="0"/>
      <w:marTop w:val="0"/>
      <w:marBottom w:val="0"/>
      <w:divBdr>
        <w:top w:val="none" w:sz="0" w:space="0" w:color="auto"/>
        <w:left w:val="none" w:sz="0" w:space="0" w:color="auto"/>
        <w:bottom w:val="none" w:sz="0" w:space="0" w:color="auto"/>
        <w:right w:val="none" w:sz="0" w:space="0" w:color="auto"/>
      </w:divBdr>
    </w:div>
    <w:div w:id="1132943863">
      <w:bodyDiv w:val="1"/>
      <w:marLeft w:val="0"/>
      <w:marRight w:val="0"/>
      <w:marTop w:val="0"/>
      <w:marBottom w:val="0"/>
      <w:divBdr>
        <w:top w:val="none" w:sz="0" w:space="0" w:color="auto"/>
        <w:left w:val="none" w:sz="0" w:space="0" w:color="auto"/>
        <w:bottom w:val="none" w:sz="0" w:space="0" w:color="auto"/>
        <w:right w:val="none" w:sz="0" w:space="0" w:color="auto"/>
      </w:divBdr>
    </w:div>
    <w:div w:id="1159612173">
      <w:bodyDiv w:val="1"/>
      <w:marLeft w:val="0"/>
      <w:marRight w:val="0"/>
      <w:marTop w:val="0"/>
      <w:marBottom w:val="0"/>
      <w:divBdr>
        <w:top w:val="none" w:sz="0" w:space="0" w:color="auto"/>
        <w:left w:val="none" w:sz="0" w:space="0" w:color="auto"/>
        <w:bottom w:val="none" w:sz="0" w:space="0" w:color="auto"/>
        <w:right w:val="none" w:sz="0" w:space="0" w:color="auto"/>
      </w:divBdr>
    </w:div>
    <w:div w:id="1350911141">
      <w:bodyDiv w:val="1"/>
      <w:marLeft w:val="0"/>
      <w:marRight w:val="0"/>
      <w:marTop w:val="0"/>
      <w:marBottom w:val="0"/>
      <w:divBdr>
        <w:top w:val="none" w:sz="0" w:space="0" w:color="auto"/>
        <w:left w:val="none" w:sz="0" w:space="0" w:color="auto"/>
        <w:bottom w:val="none" w:sz="0" w:space="0" w:color="auto"/>
        <w:right w:val="none" w:sz="0" w:space="0" w:color="auto"/>
      </w:divBdr>
    </w:div>
    <w:div w:id="1417092819">
      <w:bodyDiv w:val="1"/>
      <w:marLeft w:val="0"/>
      <w:marRight w:val="0"/>
      <w:marTop w:val="0"/>
      <w:marBottom w:val="0"/>
      <w:divBdr>
        <w:top w:val="none" w:sz="0" w:space="0" w:color="auto"/>
        <w:left w:val="none" w:sz="0" w:space="0" w:color="auto"/>
        <w:bottom w:val="none" w:sz="0" w:space="0" w:color="auto"/>
        <w:right w:val="none" w:sz="0" w:space="0" w:color="auto"/>
      </w:divBdr>
    </w:div>
    <w:div w:id="1422917958">
      <w:bodyDiv w:val="1"/>
      <w:marLeft w:val="0"/>
      <w:marRight w:val="0"/>
      <w:marTop w:val="0"/>
      <w:marBottom w:val="0"/>
      <w:divBdr>
        <w:top w:val="none" w:sz="0" w:space="0" w:color="auto"/>
        <w:left w:val="none" w:sz="0" w:space="0" w:color="auto"/>
        <w:bottom w:val="none" w:sz="0" w:space="0" w:color="auto"/>
        <w:right w:val="none" w:sz="0" w:space="0" w:color="auto"/>
      </w:divBdr>
    </w:div>
    <w:div w:id="1449932322">
      <w:bodyDiv w:val="1"/>
      <w:marLeft w:val="0"/>
      <w:marRight w:val="0"/>
      <w:marTop w:val="0"/>
      <w:marBottom w:val="0"/>
      <w:divBdr>
        <w:top w:val="none" w:sz="0" w:space="0" w:color="auto"/>
        <w:left w:val="none" w:sz="0" w:space="0" w:color="auto"/>
        <w:bottom w:val="none" w:sz="0" w:space="0" w:color="auto"/>
        <w:right w:val="none" w:sz="0" w:space="0" w:color="auto"/>
      </w:divBdr>
    </w:div>
    <w:div w:id="1480607029">
      <w:bodyDiv w:val="1"/>
      <w:marLeft w:val="0"/>
      <w:marRight w:val="0"/>
      <w:marTop w:val="0"/>
      <w:marBottom w:val="0"/>
      <w:divBdr>
        <w:top w:val="none" w:sz="0" w:space="0" w:color="auto"/>
        <w:left w:val="none" w:sz="0" w:space="0" w:color="auto"/>
        <w:bottom w:val="none" w:sz="0" w:space="0" w:color="auto"/>
        <w:right w:val="none" w:sz="0" w:space="0" w:color="auto"/>
      </w:divBdr>
      <w:divsChild>
        <w:div w:id="679282254">
          <w:marLeft w:val="0"/>
          <w:marRight w:val="0"/>
          <w:marTop w:val="0"/>
          <w:marBottom w:val="0"/>
          <w:divBdr>
            <w:top w:val="none" w:sz="0" w:space="0" w:color="auto"/>
            <w:left w:val="none" w:sz="0" w:space="0" w:color="auto"/>
            <w:bottom w:val="none" w:sz="0" w:space="0" w:color="auto"/>
            <w:right w:val="none" w:sz="0" w:space="0" w:color="auto"/>
          </w:divBdr>
        </w:div>
      </w:divsChild>
    </w:div>
    <w:div w:id="1573352891">
      <w:bodyDiv w:val="1"/>
      <w:marLeft w:val="0"/>
      <w:marRight w:val="0"/>
      <w:marTop w:val="0"/>
      <w:marBottom w:val="0"/>
      <w:divBdr>
        <w:top w:val="none" w:sz="0" w:space="0" w:color="auto"/>
        <w:left w:val="none" w:sz="0" w:space="0" w:color="auto"/>
        <w:bottom w:val="none" w:sz="0" w:space="0" w:color="auto"/>
        <w:right w:val="none" w:sz="0" w:space="0" w:color="auto"/>
      </w:divBdr>
    </w:div>
    <w:div w:id="1576669393">
      <w:bodyDiv w:val="1"/>
      <w:marLeft w:val="0"/>
      <w:marRight w:val="0"/>
      <w:marTop w:val="0"/>
      <w:marBottom w:val="0"/>
      <w:divBdr>
        <w:top w:val="none" w:sz="0" w:space="0" w:color="auto"/>
        <w:left w:val="none" w:sz="0" w:space="0" w:color="auto"/>
        <w:bottom w:val="none" w:sz="0" w:space="0" w:color="auto"/>
        <w:right w:val="none" w:sz="0" w:space="0" w:color="auto"/>
      </w:divBdr>
    </w:div>
    <w:div w:id="1578831275">
      <w:bodyDiv w:val="1"/>
      <w:marLeft w:val="0"/>
      <w:marRight w:val="0"/>
      <w:marTop w:val="0"/>
      <w:marBottom w:val="0"/>
      <w:divBdr>
        <w:top w:val="none" w:sz="0" w:space="0" w:color="auto"/>
        <w:left w:val="none" w:sz="0" w:space="0" w:color="auto"/>
        <w:bottom w:val="none" w:sz="0" w:space="0" w:color="auto"/>
        <w:right w:val="none" w:sz="0" w:space="0" w:color="auto"/>
      </w:divBdr>
    </w:div>
    <w:div w:id="1703243246">
      <w:bodyDiv w:val="1"/>
      <w:marLeft w:val="0"/>
      <w:marRight w:val="0"/>
      <w:marTop w:val="0"/>
      <w:marBottom w:val="0"/>
      <w:divBdr>
        <w:top w:val="none" w:sz="0" w:space="0" w:color="auto"/>
        <w:left w:val="none" w:sz="0" w:space="0" w:color="auto"/>
        <w:bottom w:val="none" w:sz="0" w:space="0" w:color="auto"/>
        <w:right w:val="none" w:sz="0" w:space="0" w:color="auto"/>
      </w:divBdr>
    </w:div>
    <w:div w:id="1874416237">
      <w:bodyDiv w:val="1"/>
      <w:marLeft w:val="0"/>
      <w:marRight w:val="0"/>
      <w:marTop w:val="0"/>
      <w:marBottom w:val="0"/>
      <w:divBdr>
        <w:top w:val="none" w:sz="0" w:space="0" w:color="auto"/>
        <w:left w:val="none" w:sz="0" w:space="0" w:color="auto"/>
        <w:bottom w:val="none" w:sz="0" w:space="0" w:color="auto"/>
        <w:right w:val="none" w:sz="0" w:space="0" w:color="auto"/>
      </w:divBdr>
    </w:div>
    <w:div w:id="1876851180">
      <w:bodyDiv w:val="1"/>
      <w:marLeft w:val="0"/>
      <w:marRight w:val="0"/>
      <w:marTop w:val="300"/>
      <w:marBottom w:val="300"/>
      <w:divBdr>
        <w:top w:val="none" w:sz="0" w:space="0" w:color="auto"/>
        <w:left w:val="none" w:sz="0" w:space="0" w:color="auto"/>
        <w:bottom w:val="none" w:sz="0" w:space="0" w:color="auto"/>
        <w:right w:val="none" w:sz="0" w:space="0" w:color="auto"/>
      </w:divBdr>
      <w:divsChild>
        <w:div w:id="360128544">
          <w:marLeft w:val="0"/>
          <w:marRight w:val="0"/>
          <w:marTop w:val="0"/>
          <w:marBottom w:val="0"/>
          <w:divBdr>
            <w:top w:val="single" w:sz="12" w:space="0" w:color="AACDED"/>
            <w:left w:val="single" w:sz="12" w:space="0" w:color="AACDED"/>
            <w:bottom w:val="single" w:sz="12" w:space="0" w:color="AACDED"/>
            <w:right w:val="single" w:sz="12" w:space="0" w:color="AACDED"/>
          </w:divBdr>
          <w:divsChild>
            <w:div w:id="2095083528">
              <w:marLeft w:val="150"/>
              <w:marRight w:val="150"/>
              <w:marTop w:val="0"/>
              <w:marBottom w:val="0"/>
              <w:divBdr>
                <w:top w:val="none" w:sz="0" w:space="0" w:color="auto"/>
                <w:left w:val="none" w:sz="0" w:space="0" w:color="auto"/>
                <w:bottom w:val="none" w:sz="0" w:space="0" w:color="auto"/>
                <w:right w:val="none" w:sz="0" w:space="0" w:color="auto"/>
              </w:divBdr>
              <w:divsChild>
                <w:div w:id="1378168622">
                  <w:marLeft w:val="0"/>
                  <w:marRight w:val="0"/>
                  <w:marTop w:val="0"/>
                  <w:marBottom w:val="0"/>
                  <w:divBdr>
                    <w:top w:val="none" w:sz="0" w:space="0" w:color="auto"/>
                    <w:left w:val="none" w:sz="0" w:space="0" w:color="auto"/>
                    <w:bottom w:val="none" w:sz="0" w:space="0" w:color="auto"/>
                    <w:right w:val="none" w:sz="0" w:space="0" w:color="auto"/>
                  </w:divBdr>
                  <w:divsChild>
                    <w:div w:id="15592475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9%20direktoriaus%20isakymas%20(3).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A1862-0ACB-4F11-8F9D-6EAECA65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direktoriaus isakymas (3)</Template>
  <TotalTime>0</TotalTime>
  <Pages>2</Pages>
  <Words>2422</Words>
  <Characters>1381</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3796</CharactersWithSpaces>
  <SharedDoc>false</SharedDoc>
  <HLinks>
    <vt:vector size="6" baseType="variant">
      <vt:variant>
        <vt:i4>3866624</vt:i4>
      </vt:variant>
      <vt:variant>
        <vt:i4>0</vt:i4>
      </vt:variant>
      <vt:variant>
        <vt:i4>0</vt:i4>
      </vt:variant>
      <vt:variant>
        <vt:i4>5</vt:i4>
      </vt:variant>
      <vt:variant>
        <vt:lpwstr>mailto:savivaldybe@kretinga.lt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2020-03-18T06:10:00Z</cp:lastPrinted>
  <dcterms:created xsi:type="dcterms:W3CDTF">2020-04-28T13:57:00Z</dcterms:created>
  <dcterms:modified xsi:type="dcterms:W3CDTF">2020-04-28T13:57:00Z</dcterms:modified>
</cp:coreProperties>
</file>